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D68" w14:textId="77777777" w:rsidR="00215FB1" w:rsidRPr="00810779" w:rsidRDefault="00215FB1" w:rsidP="00E7243F">
      <w:pPr>
        <w:pStyle w:val="Title"/>
        <w:rPr>
          <w:rFonts w:ascii="Tahoma" w:hAnsi="Tahoma" w:cs="Tahoma"/>
          <w:b/>
        </w:rPr>
      </w:pPr>
      <w:r w:rsidRPr="00810779">
        <w:rPr>
          <w:rFonts w:ascii="Tahoma" w:hAnsi="Tahoma" w:cs="Tahoma"/>
          <w:b/>
        </w:rPr>
        <w:t>AGENDA</w:t>
      </w:r>
    </w:p>
    <w:p w14:paraId="47297F98" w14:textId="77777777" w:rsidR="00215FB1" w:rsidRPr="00810779" w:rsidRDefault="00215FB1">
      <w:pPr>
        <w:rPr>
          <w:rFonts w:cs="Tahoma"/>
        </w:rPr>
      </w:pPr>
    </w:p>
    <w:p w14:paraId="1E10C8A1" w14:textId="77777777" w:rsidR="001612A7" w:rsidRPr="00810779" w:rsidRDefault="00B66321" w:rsidP="001612A7">
      <w:pPr>
        <w:pStyle w:val="Heading1"/>
        <w:spacing w:after="0"/>
        <w:rPr>
          <w:rFonts w:ascii="Tahoma" w:hAnsi="Tahoma" w:cs="Tahoma"/>
        </w:rPr>
      </w:pPr>
      <w:r w:rsidRPr="00810779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3E127A50" wp14:editId="65EB3689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774700" cy="858520"/>
            <wp:effectExtent l="0" t="0" r="12700" b="5080"/>
            <wp:wrapSquare wrapText="bothSides"/>
            <wp:docPr id="2" name="Picture 2" descr="District 11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 11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A7" w:rsidRPr="00810779">
        <w:rPr>
          <w:rFonts w:ascii="Tahoma" w:hAnsi="Tahoma" w:cs="Tahoma"/>
        </w:rPr>
        <w:t>District 11</w:t>
      </w:r>
      <w:r w:rsidR="0097489F" w:rsidRPr="00810779">
        <w:rPr>
          <w:rFonts w:ascii="Tahoma" w:hAnsi="Tahoma" w:cs="Tahoma"/>
        </w:rPr>
        <w:t>, California Park and Recreation Society</w:t>
      </w:r>
    </w:p>
    <w:p w14:paraId="04ED9D3C" w14:textId="77777777" w:rsidR="00C0722B" w:rsidRPr="00810779" w:rsidRDefault="00C0722B" w:rsidP="001612A7">
      <w:pPr>
        <w:pStyle w:val="Heading1"/>
        <w:spacing w:before="0"/>
        <w:rPr>
          <w:rFonts w:ascii="Tahoma" w:hAnsi="Tahoma" w:cs="Tahoma"/>
        </w:rPr>
      </w:pPr>
      <w:r w:rsidRPr="00810779">
        <w:rPr>
          <w:rFonts w:ascii="Tahoma" w:hAnsi="Tahoma" w:cs="Tahoma"/>
        </w:rPr>
        <w:t>Board Meeting</w:t>
      </w:r>
    </w:p>
    <w:p w14:paraId="2AB5CAFC" w14:textId="377CE801" w:rsidR="00215FB1" w:rsidRPr="00810779" w:rsidRDefault="00720B34" w:rsidP="00E7243F">
      <w:pPr>
        <w:pStyle w:val="Heading2"/>
        <w:rPr>
          <w:rFonts w:cs="Tahoma"/>
        </w:rPr>
      </w:pPr>
      <w:r>
        <w:rPr>
          <w:rFonts w:cs="Tahoma"/>
        </w:rPr>
        <w:t>July 14</w:t>
      </w:r>
      <w:r w:rsidR="005F4724">
        <w:rPr>
          <w:rFonts w:cs="Tahoma"/>
        </w:rPr>
        <w:t>, 202</w:t>
      </w:r>
      <w:r w:rsidR="0047525F">
        <w:rPr>
          <w:rFonts w:cs="Tahoma"/>
        </w:rPr>
        <w:t>1</w:t>
      </w:r>
    </w:p>
    <w:p w14:paraId="1B38E444" w14:textId="77777777" w:rsidR="0097489F" w:rsidRPr="00810779" w:rsidRDefault="0097489F" w:rsidP="0097489F">
      <w:pPr>
        <w:rPr>
          <w:rFonts w:cs="Tahoma"/>
        </w:rPr>
      </w:pPr>
    </w:p>
    <w:p w14:paraId="7099B973" w14:textId="77777777" w:rsidR="007B353F" w:rsidRDefault="007B353F" w:rsidP="009F4BD8">
      <w:pPr>
        <w:autoSpaceDE w:val="0"/>
        <w:autoSpaceDN w:val="0"/>
        <w:adjustRightInd w:val="0"/>
        <w:rPr>
          <w:rStyle w:val="Bold10ptChar"/>
          <w:rFonts w:cs="Tahoma"/>
        </w:rPr>
      </w:pPr>
    </w:p>
    <w:p w14:paraId="5649EE39" w14:textId="77777777" w:rsidR="0003276C" w:rsidRDefault="0003276C" w:rsidP="004106E2">
      <w:pPr>
        <w:rPr>
          <w:rStyle w:val="Bold10ptChar"/>
          <w:rFonts w:cs="Tahoma"/>
        </w:rPr>
      </w:pPr>
    </w:p>
    <w:p w14:paraId="0851F74E" w14:textId="03DD27BB" w:rsidR="004106E2" w:rsidRDefault="0097489F" w:rsidP="004106E2">
      <w:pPr>
        <w:rPr>
          <w:rFonts w:ascii="Calibri" w:hAnsi="Calibri"/>
          <w:szCs w:val="22"/>
        </w:rPr>
      </w:pPr>
      <w:r w:rsidRPr="00810779">
        <w:rPr>
          <w:rStyle w:val="Bold10ptChar"/>
          <w:rFonts w:cs="Tahoma"/>
        </w:rPr>
        <w:t>Location:</w:t>
      </w:r>
      <w:r w:rsidR="00BE77F2" w:rsidRPr="00810779">
        <w:rPr>
          <w:rFonts w:cs="Tahoma"/>
        </w:rPr>
        <w:tab/>
      </w:r>
      <w:r w:rsidR="004106E2">
        <w:t>Chino location Neighborhood Activity Center, NAC 5201 D Street Chino 91710.</w:t>
      </w:r>
    </w:p>
    <w:p w14:paraId="4F0FF7D1" w14:textId="7833C2F4" w:rsidR="0093099B" w:rsidRPr="0003276C" w:rsidRDefault="0093099B" w:rsidP="0093099B">
      <w:pPr>
        <w:tabs>
          <w:tab w:val="left" w:pos="1440"/>
          <w:tab w:val="left" w:pos="5760"/>
        </w:tabs>
        <w:rPr>
          <w:rFonts w:cs="Tahoma"/>
          <w:bCs/>
        </w:rPr>
      </w:pPr>
    </w:p>
    <w:p w14:paraId="33E7E7CB" w14:textId="3E576567" w:rsidR="0047525F" w:rsidRPr="0047525F" w:rsidRDefault="00EB07AD" w:rsidP="0047525F">
      <w:pPr>
        <w:rPr>
          <w:rFonts w:asciiTheme="minorHAnsi" w:hAnsiTheme="minorHAnsi"/>
          <w:szCs w:val="22"/>
        </w:rPr>
      </w:pPr>
      <w:r w:rsidRPr="00E06848">
        <w:rPr>
          <w:rFonts w:cs="Tahoma"/>
          <w:b/>
        </w:rPr>
        <w:t>Conference</w:t>
      </w:r>
      <w:r w:rsidR="00BE77F2" w:rsidRPr="00E06848">
        <w:rPr>
          <w:rFonts w:cs="Tahoma"/>
          <w:b/>
        </w:rPr>
        <w:t>:</w:t>
      </w:r>
      <w:r w:rsidR="00BE77F2" w:rsidRPr="00810779">
        <w:rPr>
          <w:rFonts w:cs="Tahoma"/>
          <w:b/>
        </w:rPr>
        <w:tab/>
      </w:r>
      <w:r w:rsidR="00C10C39">
        <w:t xml:space="preserve">   </w:t>
      </w:r>
      <w:r w:rsidR="00F425B7" w:rsidRPr="00F425B7">
        <w:t xml:space="preserve">   </w:t>
      </w:r>
      <w:r w:rsidR="0047525F">
        <w:t xml:space="preserve">+1 669 900 6833 US (San Jose)  </w:t>
      </w:r>
      <w:r w:rsidR="0047525F" w:rsidRPr="0047525F">
        <w:rPr>
          <w:b/>
          <w:bCs/>
        </w:rPr>
        <w:t>Meeting ID:</w:t>
      </w:r>
      <w:r w:rsidR="0047525F">
        <w:t xml:space="preserve"> </w:t>
      </w:r>
      <w:r w:rsidR="008F0204">
        <w:t xml:space="preserve">975 9173 2692    </w:t>
      </w:r>
      <w:r w:rsidR="0047525F" w:rsidRPr="0047525F">
        <w:rPr>
          <w:b/>
          <w:bCs/>
        </w:rPr>
        <w:t>Password:</w:t>
      </w:r>
      <w:r w:rsidR="0047525F">
        <w:t xml:space="preserve"> </w:t>
      </w:r>
      <w:proofErr w:type="spellStart"/>
      <w:r w:rsidR="0047525F">
        <w:t>CPRSZoom</w:t>
      </w:r>
      <w:proofErr w:type="spellEnd"/>
    </w:p>
    <w:p w14:paraId="32A2E56B" w14:textId="62B43108" w:rsidR="00F425B7" w:rsidRPr="00F425B7" w:rsidRDefault="00F425B7" w:rsidP="00F425B7">
      <w:pPr>
        <w:tabs>
          <w:tab w:val="left" w:pos="1440"/>
          <w:tab w:val="left" w:pos="2880"/>
          <w:tab w:val="left" w:pos="5760"/>
        </w:tabs>
      </w:pPr>
    </w:p>
    <w:p w14:paraId="2E480134" w14:textId="77777777" w:rsidR="00152E86" w:rsidRPr="00810779" w:rsidRDefault="00152E86" w:rsidP="0093099B">
      <w:pPr>
        <w:tabs>
          <w:tab w:val="left" w:pos="1440"/>
          <w:tab w:val="left" w:pos="2880"/>
          <w:tab w:val="left" w:pos="5760"/>
        </w:tabs>
        <w:rPr>
          <w:rFonts w:cs="Tahoma"/>
          <w:b/>
          <w:szCs w:val="20"/>
        </w:rPr>
      </w:pPr>
    </w:p>
    <w:p w14:paraId="1B62FEBC" w14:textId="77777777" w:rsidR="00215FB1" w:rsidRPr="00810779" w:rsidRDefault="00215FB1">
      <w:pPr>
        <w:rPr>
          <w:rFonts w:cs="Tahoma"/>
        </w:rPr>
      </w:pPr>
    </w:p>
    <w:p w14:paraId="3FD339C7" w14:textId="5DB52B81" w:rsidR="00E037BD" w:rsidRDefault="00215FB1" w:rsidP="00E037BD">
      <w:r w:rsidRPr="00810779">
        <w:rPr>
          <w:rStyle w:val="Bold10ptChar"/>
          <w:rFonts w:cs="Tahoma"/>
        </w:rPr>
        <w:t>Attendees:</w:t>
      </w:r>
      <w:r w:rsidRPr="00810779">
        <w:rPr>
          <w:rFonts w:cs="Tahoma"/>
        </w:rPr>
        <w:tab/>
      </w:r>
      <w:r w:rsidR="008F0204">
        <w:t>Jessica Ochoa</w:t>
      </w:r>
      <w:r w:rsidR="00E037BD">
        <w:t>, President                                                                  </w:t>
      </w:r>
      <w:r w:rsidR="00D355FB">
        <w:tab/>
      </w:r>
      <w:r w:rsidR="00E037BD">
        <w:t xml:space="preserve">City of </w:t>
      </w:r>
      <w:r w:rsidR="008F0204">
        <w:t>Riverside</w:t>
      </w:r>
    </w:p>
    <w:p w14:paraId="255C6C13" w14:textId="6A226343" w:rsidR="00E037BD" w:rsidRDefault="00E037BD" w:rsidP="00E037BD">
      <w:r>
        <w:t>                     </w:t>
      </w:r>
      <w:r w:rsidR="00A4438D">
        <w:t xml:space="preserve">  </w:t>
      </w:r>
      <w:r w:rsidR="008F0204">
        <w:t>Mike Adams</w:t>
      </w:r>
      <w:r>
        <w:t>, President- Elect                                                           </w:t>
      </w:r>
      <w:r>
        <w:tab/>
      </w:r>
      <w:r w:rsidR="008F0204">
        <w:t>City</w:t>
      </w:r>
      <w:r w:rsidR="006C6656">
        <w:t xml:space="preserve"> of Chino Hills</w:t>
      </w:r>
    </w:p>
    <w:p w14:paraId="65AAD424" w14:textId="41A52290" w:rsidR="00E037BD" w:rsidRDefault="006C6656" w:rsidP="00E037BD">
      <w:pPr>
        <w:ind w:firstLine="1440"/>
      </w:pPr>
      <w:r>
        <w:t>RJ Saldana</w:t>
      </w:r>
      <w:r w:rsidR="00E037BD">
        <w:t>, Vice President                                                             </w:t>
      </w:r>
      <w:r>
        <w:t xml:space="preserve">    </w:t>
      </w:r>
      <w:r w:rsidR="00A4438D">
        <w:t xml:space="preserve"> City of </w:t>
      </w:r>
      <w:r>
        <w:t>Chino</w:t>
      </w:r>
    </w:p>
    <w:p w14:paraId="65994E9B" w14:textId="631D38E7" w:rsidR="00E037BD" w:rsidRDefault="009821E5" w:rsidP="00E037BD">
      <w:pPr>
        <w:ind w:firstLine="1440"/>
      </w:pPr>
      <w:r>
        <w:t>Doug Story</w:t>
      </w:r>
      <w:r w:rsidR="00E037BD">
        <w:t xml:space="preserve">, Treasurer                                                                        City of </w:t>
      </w:r>
      <w:r>
        <w:t>Beaumont</w:t>
      </w:r>
    </w:p>
    <w:p w14:paraId="45696EDE" w14:textId="1576643C" w:rsidR="00E037BD" w:rsidRDefault="00E57270" w:rsidP="00E037BD">
      <w:pPr>
        <w:ind w:firstLine="1440"/>
      </w:pPr>
      <w:r>
        <w:t>VACANT</w:t>
      </w:r>
      <w:r w:rsidR="00E037BD">
        <w:t>, Secretary                                                               </w:t>
      </w:r>
      <w:r w:rsidR="00A7147E">
        <w:tab/>
      </w:r>
    </w:p>
    <w:p w14:paraId="78CF1D53" w14:textId="7205CAE7" w:rsidR="00E037BD" w:rsidRDefault="00A7147E" w:rsidP="00E037BD">
      <w:pPr>
        <w:ind w:firstLine="1440"/>
      </w:pPr>
      <w:r>
        <w:t>Jacqui Contreras</w:t>
      </w:r>
      <w:r w:rsidR="00E037BD">
        <w:t xml:space="preserve">, Director of Communications                                       City of </w:t>
      </w:r>
      <w:r>
        <w:t>Riverside</w:t>
      </w:r>
    </w:p>
    <w:p w14:paraId="239E5D64" w14:textId="7AE9AFAF" w:rsidR="00321F93" w:rsidRDefault="00A7147E" w:rsidP="00E037BD">
      <w:pPr>
        <w:ind w:firstLine="1440"/>
      </w:pPr>
      <w:r>
        <w:t>Ryan Morai</w:t>
      </w:r>
      <w:r w:rsidR="005A0302">
        <w:t>s</w:t>
      </w:r>
      <w:r w:rsidR="00E037BD">
        <w:t>, Director of Board Relations   </w:t>
      </w:r>
      <w:r w:rsidR="00321F93">
        <w:tab/>
      </w:r>
      <w:r w:rsidR="00321F93">
        <w:tab/>
      </w:r>
      <w:r w:rsidR="00321F93">
        <w:tab/>
      </w:r>
      <w:r w:rsidR="00321F93">
        <w:tab/>
        <w:t xml:space="preserve">City of </w:t>
      </w:r>
      <w:r w:rsidR="005A0302">
        <w:t xml:space="preserve">Chino </w:t>
      </w:r>
    </w:p>
    <w:p w14:paraId="3CA501D2" w14:textId="7B715B0B" w:rsidR="00E037BD" w:rsidRDefault="00321F93" w:rsidP="00E037BD">
      <w:pPr>
        <w:ind w:firstLine="1440"/>
      </w:pPr>
      <w:r>
        <w:t>Taylor Smith, Director of Sponsorships</w:t>
      </w:r>
      <w:r>
        <w:tab/>
      </w:r>
      <w:r>
        <w:tab/>
      </w:r>
      <w:r>
        <w:tab/>
      </w:r>
      <w:r>
        <w:tab/>
      </w:r>
      <w:r w:rsidR="00E037BD">
        <w:t>           </w:t>
      </w:r>
      <w:r>
        <w:t>Coast Recreation</w:t>
      </w:r>
    </w:p>
    <w:p w14:paraId="2143BB1E" w14:textId="77777777" w:rsidR="00E037BD" w:rsidRDefault="00E037BD" w:rsidP="00E037BD">
      <w:pPr>
        <w:ind w:firstLine="1440"/>
      </w:pPr>
      <w:r>
        <w:t xml:space="preserve">Barb Adair, Legislative Section                                                             Desert Recreation District </w:t>
      </w:r>
    </w:p>
    <w:p w14:paraId="3E6E41F8" w14:textId="77777777" w:rsidR="00E037BD" w:rsidRDefault="00E037BD" w:rsidP="00E037BD">
      <w:pPr>
        <w:ind w:firstLine="1440"/>
      </w:pPr>
      <w:r>
        <w:t>Jarvis Crawford, Recreation Section                                                    </w:t>
      </w:r>
      <w:r>
        <w:tab/>
        <w:t>City of Palm Springs</w:t>
      </w:r>
    </w:p>
    <w:p w14:paraId="26E5994B" w14:textId="77777777" w:rsidR="00E037BD" w:rsidRPr="00E037BD" w:rsidRDefault="00E037BD" w:rsidP="00E037BD">
      <w:pPr>
        <w:ind w:firstLine="1440"/>
      </w:pPr>
      <w:r w:rsidRPr="00E037BD">
        <w:t>Kristin Moorman, Aquatics Section                                                       </w:t>
      </w:r>
      <w:r w:rsidR="007D4B38">
        <w:t xml:space="preserve"> </w:t>
      </w:r>
      <w:r w:rsidRPr="00E037BD">
        <w:t>City of Riverside</w:t>
      </w:r>
    </w:p>
    <w:p w14:paraId="51368FB0" w14:textId="66993AEA" w:rsidR="00E037BD" w:rsidRDefault="00E037BD" w:rsidP="00E037BD">
      <w:pPr>
        <w:ind w:firstLine="1440"/>
      </w:pPr>
      <w:r w:rsidRPr="00E037BD">
        <w:t xml:space="preserve">D&amp;O Section                                                        </w:t>
      </w:r>
      <w:r w:rsidRPr="00E037BD">
        <w:tab/>
      </w:r>
      <w:r w:rsidR="00A4438D">
        <w:t xml:space="preserve">                       </w:t>
      </w:r>
      <w:r w:rsidRPr="00E037BD">
        <w:t>Robertson Recreation Surfaces</w:t>
      </w:r>
    </w:p>
    <w:p w14:paraId="35332AAE" w14:textId="77777777" w:rsidR="00194D2C" w:rsidRPr="00E06848" w:rsidRDefault="00194D2C" w:rsidP="007D4B38">
      <w:pPr>
        <w:ind w:left="7560" w:hanging="6120"/>
      </w:pPr>
      <w:r w:rsidRPr="00E06848">
        <w:t>Doug Grove, Administrators Section           </w:t>
      </w:r>
      <w:r w:rsidRPr="00E06848">
        <w:tab/>
      </w:r>
      <w:r w:rsidRPr="00E06848">
        <w:tab/>
        <w:t>RHA Landscape Archit</w:t>
      </w:r>
      <w:r w:rsidR="007D4B38" w:rsidRPr="00E06848">
        <w:t>ects</w:t>
      </w:r>
    </w:p>
    <w:p w14:paraId="06F92397" w14:textId="77777777" w:rsidR="00E037BD" w:rsidRPr="00E037BD" w:rsidRDefault="00E037BD" w:rsidP="00E037BD">
      <w:pPr>
        <w:ind w:firstLine="1440"/>
      </w:pPr>
      <w:r w:rsidRPr="00E06848">
        <w:t>Therapeutic Section                                                                            OPEN</w:t>
      </w:r>
    </w:p>
    <w:p w14:paraId="1ED70B2F" w14:textId="77777777" w:rsidR="00E037BD" w:rsidRPr="00E037BD" w:rsidRDefault="00E037BD" w:rsidP="00E037BD">
      <w:pPr>
        <w:ind w:firstLine="1440"/>
      </w:pPr>
      <w:r w:rsidRPr="00E037BD">
        <w:t>Education Section                                                                               OPEN</w:t>
      </w:r>
    </w:p>
    <w:p w14:paraId="3AD4CDCF" w14:textId="77777777" w:rsidR="00E037BD" w:rsidRPr="00E037BD" w:rsidRDefault="00E037BD" w:rsidP="00E037BD">
      <w:pPr>
        <w:ind w:firstLine="1440"/>
      </w:pPr>
      <w:r w:rsidRPr="00E037BD">
        <w:t>Aging Section                                                                                     OPEN</w:t>
      </w:r>
    </w:p>
    <w:p w14:paraId="10E85FD5" w14:textId="77777777" w:rsidR="00E037BD" w:rsidRPr="00E037BD" w:rsidRDefault="00E037BD" w:rsidP="00E037BD">
      <w:pPr>
        <w:ind w:firstLine="1440"/>
      </w:pPr>
    </w:p>
    <w:p w14:paraId="3DB13BDB" w14:textId="1A7DFFA8" w:rsidR="00E037BD" w:rsidRPr="00E037BD" w:rsidRDefault="00E037BD" w:rsidP="00E037BD">
      <w:r w:rsidRPr="00E037BD">
        <w:t xml:space="preserve">                       </w:t>
      </w:r>
      <w:r w:rsidR="0067104E">
        <w:t>Victoria</w:t>
      </w:r>
      <w:r w:rsidR="00B73C15">
        <w:t xml:space="preserve"> </w:t>
      </w:r>
      <w:r w:rsidR="00C47173">
        <w:t>Reyna,</w:t>
      </w:r>
      <w:r w:rsidRPr="00E037BD">
        <w:t xml:space="preserve"> Region 4 Representative                              </w:t>
      </w:r>
      <w:r w:rsidRPr="00E037BD">
        <w:tab/>
      </w:r>
      <w:r w:rsidRPr="00E037BD">
        <w:tab/>
        <w:t xml:space="preserve">City of </w:t>
      </w:r>
      <w:r w:rsidR="00B73C15">
        <w:t>Eastvale</w:t>
      </w:r>
    </w:p>
    <w:p w14:paraId="5352135A" w14:textId="51101556" w:rsidR="00E037BD" w:rsidRDefault="00A4438D" w:rsidP="00E037BD">
      <w:pPr>
        <w:ind w:firstLine="1440"/>
      </w:pPr>
      <w:r>
        <w:t>Silvia Avalos</w:t>
      </w:r>
      <w:r w:rsidR="00E037BD">
        <w:t xml:space="preserve">, Region 4 Admin Section Rep                                          </w:t>
      </w:r>
      <w:r w:rsidR="00E037BD">
        <w:tab/>
        <w:t>City of Chino</w:t>
      </w:r>
    </w:p>
    <w:p w14:paraId="0EBD58E3" w14:textId="77777777" w:rsidR="00E037BD" w:rsidRDefault="00E037BD" w:rsidP="00E037BD">
      <w:pPr>
        <w:ind w:firstLine="1440"/>
      </w:pPr>
      <w:r>
        <w:t xml:space="preserve">Krystal Smith, Region 4 Recreation Section Rep                                  </w:t>
      </w:r>
      <w:r>
        <w:tab/>
        <w:t>City of Covina</w:t>
      </w:r>
    </w:p>
    <w:p w14:paraId="1107B33E" w14:textId="7F802881" w:rsidR="00E037BD" w:rsidRDefault="00A4438D" w:rsidP="00A4438D">
      <w:r>
        <w:t xml:space="preserve">                      </w:t>
      </w:r>
      <w:r w:rsidR="00E037BD">
        <w:t xml:space="preserve"> Region 4 D&amp;O Section Rep                                         </w:t>
      </w:r>
      <w:r>
        <w:t xml:space="preserve">                   </w:t>
      </w:r>
      <w:r w:rsidR="00E037BD">
        <w:t>      </w:t>
      </w:r>
      <w:r>
        <w:t>Open</w:t>
      </w:r>
    </w:p>
    <w:p w14:paraId="6F73FC88" w14:textId="77777777" w:rsidR="00E75454" w:rsidRPr="00810779" w:rsidRDefault="00E75454" w:rsidP="00E75454">
      <w:pPr>
        <w:tabs>
          <w:tab w:val="left" w:pos="7200"/>
        </w:tabs>
        <w:rPr>
          <w:rFonts w:cs="Tahoma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7172"/>
        <w:gridCol w:w="2098"/>
        <w:gridCol w:w="250"/>
      </w:tblGrid>
      <w:tr w:rsidR="00215FB1" w:rsidRPr="00AB4474" w14:paraId="6D56BCE4" w14:textId="77777777" w:rsidTr="00B130E2">
        <w:trPr>
          <w:trHeight w:val="353"/>
        </w:trPr>
        <w:tc>
          <w:tcPr>
            <w:tcW w:w="835" w:type="dxa"/>
          </w:tcPr>
          <w:p w14:paraId="4FABD149" w14:textId="77777777" w:rsidR="00215FB1" w:rsidRPr="00AB4474" w:rsidRDefault="006E133C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1.</w:t>
            </w:r>
          </w:p>
        </w:tc>
        <w:tc>
          <w:tcPr>
            <w:tcW w:w="7172" w:type="dxa"/>
          </w:tcPr>
          <w:p w14:paraId="29CE4C19" w14:textId="60576B84" w:rsidR="00215FB1" w:rsidRDefault="006E133C" w:rsidP="003249AE">
            <w:pPr>
              <w:pStyle w:val="Heading2"/>
              <w:rPr>
                <w:rFonts w:cs="Tahoma"/>
                <w:b w:val="0"/>
                <w:szCs w:val="22"/>
              </w:rPr>
            </w:pPr>
            <w:r w:rsidRPr="00AB4474">
              <w:rPr>
                <w:rFonts w:cs="Tahoma"/>
                <w:szCs w:val="22"/>
              </w:rPr>
              <w:t xml:space="preserve">Call </w:t>
            </w:r>
            <w:r w:rsidR="00456299" w:rsidRPr="00AB4474">
              <w:rPr>
                <w:rFonts w:cs="Tahoma"/>
                <w:szCs w:val="22"/>
              </w:rPr>
              <w:t>to</w:t>
            </w:r>
            <w:r w:rsidRPr="00AB4474">
              <w:rPr>
                <w:rFonts w:cs="Tahoma"/>
                <w:szCs w:val="22"/>
              </w:rPr>
              <w:t xml:space="preserve"> Order</w:t>
            </w:r>
            <w:r w:rsidR="00B130E2">
              <w:rPr>
                <w:rFonts w:cs="Tahoma"/>
                <w:szCs w:val="22"/>
              </w:rPr>
              <w:t xml:space="preserve">: </w:t>
            </w:r>
            <w:r w:rsidR="00775FE2" w:rsidRPr="00B130E2">
              <w:rPr>
                <w:rFonts w:cs="Tahoma"/>
                <w:b w:val="0"/>
                <w:szCs w:val="22"/>
              </w:rPr>
              <w:t xml:space="preserve"> </w:t>
            </w:r>
            <w:r w:rsidR="00B73C15">
              <w:rPr>
                <w:rFonts w:cs="Tahoma"/>
                <w:b w:val="0"/>
                <w:szCs w:val="22"/>
              </w:rPr>
              <w:t>Jessica Ochoa</w:t>
            </w:r>
            <w:r w:rsidR="003249AE">
              <w:rPr>
                <w:rFonts w:cs="Tahoma"/>
                <w:b w:val="0"/>
                <w:szCs w:val="22"/>
              </w:rPr>
              <w:t xml:space="preserve">, </w:t>
            </w:r>
            <w:r w:rsidR="00D430EF" w:rsidRPr="00B130E2">
              <w:rPr>
                <w:rFonts w:cs="Tahoma"/>
                <w:b w:val="0"/>
                <w:szCs w:val="22"/>
              </w:rPr>
              <w:t>President</w:t>
            </w:r>
          </w:p>
          <w:p w14:paraId="0D88BC4F" w14:textId="09F555F6" w:rsidR="0047525F" w:rsidRPr="0047525F" w:rsidRDefault="0047525F" w:rsidP="0047525F"/>
        </w:tc>
        <w:tc>
          <w:tcPr>
            <w:tcW w:w="2348" w:type="dxa"/>
            <w:gridSpan w:val="2"/>
            <w:vAlign w:val="center"/>
          </w:tcPr>
          <w:p w14:paraId="51ACCD8F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E024D" w:rsidRPr="00AB4474" w14:paraId="3DDA0E35" w14:textId="77777777" w:rsidTr="00B130E2">
        <w:trPr>
          <w:trHeight w:val="353"/>
        </w:trPr>
        <w:tc>
          <w:tcPr>
            <w:tcW w:w="835" w:type="dxa"/>
          </w:tcPr>
          <w:p w14:paraId="33995DC8" w14:textId="77777777" w:rsidR="002E024D" w:rsidRPr="00AB4474" w:rsidRDefault="002E024D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2.</w:t>
            </w:r>
          </w:p>
        </w:tc>
        <w:tc>
          <w:tcPr>
            <w:tcW w:w="7172" w:type="dxa"/>
          </w:tcPr>
          <w:p w14:paraId="1DAF8B50" w14:textId="680DA11D" w:rsidR="002E024D" w:rsidRPr="00AB4474" w:rsidRDefault="00AB03B9" w:rsidP="003249AE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Roll Call</w:t>
            </w:r>
            <w:r w:rsidR="00B130E2">
              <w:rPr>
                <w:rFonts w:cs="Tahoma"/>
                <w:szCs w:val="22"/>
              </w:rPr>
              <w:t xml:space="preserve">: </w:t>
            </w:r>
            <w:r w:rsidR="003E2FE5">
              <w:rPr>
                <w:rFonts w:cs="Tahoma"/>
                <w:b w:val="0"/>
                <w:szCs w:val="22"/>
              </w:rPr>
              <w:t xml:space="preserve">Mike Adams, VP </w:t>
            </w:r>
            <w:r w:rsidR="00DC3BC7">
              <w:rPr>
                <w:rFonts w:cs="Tahoma"/>
                <w:b w:val="0"/>
                <w:szCs w:val="22"/>
              </w:rPr>
              <w:t xml:space="preserve"> </w:t>
            </w:r>
          </w:p>
        </w:tc>
        <w:tc>
          <w:tcPr>
            <w:tcW w:w="2348" w:type="dxa"/>
            <w:gridSpan w:val="2"/>
            <w:vAlign w:val="center"/>
          </w:tcPr>
          <w:p w14:paraId="728044BD" w14:textId="77777777" w:rsidR="002E024D" w:rsidRPr="00AB4474" w:rsidRDefault="002E024D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15FB1" w:rsidRPr="00AB4474" w14:paraId="423B0FCD" w14:textId="77777777" w:rsidTr="001E0A48">
        <w:trPr>
          <w:trHeight w:val="720"/>
        </w:trPr>
        <w:tc>
          <w:tcPr>
            <w:tcW w:w="835" w:type="dxa"/>
          </w:tcPr>
          <w:p w14:paraId="715FD15B" w14:textId="77777777" w:rsidR="00215FB1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3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03EF828E" w14:textId="77777777" w:rsidR="00AB03B9" w:rsidRPr="00AB4474" w:rsidRDefault="00AB03B9" w:rsidP="00AB03B9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Approval of the Minutes</w:t>
            </w:r>
          </w:p>
          <w:p w14:paraId="167023AE" w14:textId="5109ABF4" w:rsidR="00420DD8" w:rsidRPr="00B73C15" w:rsidRDefault="002C3B1A" w:rsidP="00B73C15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Minutes from meeting </w:t>
            </w:r>
            <w:r w:rsidR="00481254">
              <w:rPr>
                <w:rFonts w:cs="Tahoma"/>
                <w:sz w:val="22"/>
                <w:szCs w:val="22"/>
              </w:rPr>
              <w:t>6.23.21</w:t>
            </w:r>
          </w:p>
        </w:tc>
        <w:tc>
          <w:tcPr>
            <w:tcW w:w="2348" w:type="dxa"/>
            <w:gridSpan w:val="2"/>
            <w:vAlign w:val="center"/>
          </w:tcPr>
          <w:p w14:paraId="6715967C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15FB1" w:rsidRPr="00AB4474" w14:paraId="4E69F2D8" w14:textId="77777777" w:rsidTr="00B130E2">
        <w:trPr>
          <w:trHeight w:val="398"/>
        </w:trPr>
        <w:tc>
          <w:tcPr>
            <w:tcW w:w="835" w:type="dxa"/>
          </w:tcPr>
          <w:p w14:paraId="6EDA15DE" w14:textId="77777777" w:rsidR="00215FB1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4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3F85E327" w14:textId="77777777" w:rsidR="00215FB1" w:rsidRPr="00AB4474" w:rsidRDefault="00AB03B9" w:rsidP="00B130E2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Approval of the Agenda</w:t>
            </w:r>
            <w:r w:rsidR="00B130E2"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2348" w:type="dxa"/>
            <w:gridSpan w:val="2"/>
            <w:vAlign w:val="center"/>
          </w:tcPr>
          <w:p w14:paraId="0E68329A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215FB1" w:rsidRPr="00AB4474" w14:paraId="25BABD5D" w14:textId="77777777" w:rsidTr="00B130E2">
        <w:trPr>
          <w:trHeight w:val="263"/>
        </w:trPr>
        <w:tc>
          <w:tcPr>
            <w:tcW w:w="835" w:type="dxa"/>
          </w:tcPr>
          <w:p w14:paraId="51962B73" w14:textId="77777777" w:rsidR="00215FB1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5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090DB299" w14:textId="1EB2A318" w:rsidR="00CA0181" w:rsidRPr="00AB4474" w:rsidRDefault="00AB03B9" w:rsidP="00CA0181">
            <w:pPr>
              <w:pStyle w:val="Heading2"/>
              <w:rPr>
                <w:szCs w:val="22"/>
              </w:rPr>
            </w:pPr>
            <w:r w:rsidRPr="00AB4474">
              <w:rPr>
                <w:rFonts w:cs="Tahoma"/>
                <w:szCs w:val="22"/>
              </w:rPr>
              <w:t>Presentation</w:t>
            </w:r>
            <w:r w:rsidR="00CA0181">
              <w:rPr>
                <w:rFonts w:cs="Tahoma"/>
                <w:szCs w:val="22"/>
              </w:rPr>
              <w:t>s</w:t>
            </w:r>
            <w:r w:rsidR="00FE6F23">
              <w:rPr>
                <w:rFonts w:cs="Tahoma"/>
                <w:szCs w:val="22"/>
              </w:rPr>
              <w:t xml:space="preserve"> – None </w:t>
            </w:r>
          </w:p>
          <w:p w14:paraId="6D89468F" w14:textId="77777777" w:rsidR="0077588A" w:rsidRPr="00CA0181" w:rsidRDefault="0077588A" w:rsidP="00CA0181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4664D7E1" w14:textId="77777777" w:rsidR="00215FB1" w:rsidRPr="00AB4474" w:rsidRDefault="00215FB1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6E133C" w:rsidRPr="00AB4474" w14:paraId="1BFCF524" w14:textId="77777777" w:rsidTr="001E0A48">
        <w:trPr>
          <w:trHeight w:val="720"/>
        </w:trPr>
        <w:tc>
          <w:tcPr>
            <w:tcW w:w="835" w:type="dxa"/>
          </w:tcPr>
          <w:p w14:paraId="07FF5E79" w14:textId="77777777" w:rsidR="006E133C" w:rsidRPr="00AB4474" w:rsidRDefault="002D71EA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6</w:t>
            </w:r>
            <w:r w:rsidR="006E133C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7172" w:type="dxa"/>
          </w:tcPr>
          <w:p w14:paraId="6AD7F895" w14:textId="1763787C" w:rsidR="006D25F4" w:rsidRDefault="006E133C" w:rsidP="00D355FB">
            <w:pPr>
              <w:pStyle w:val="Heading2"/>
              <w:rPr>
                <w:rFonts w:cs="Tahoma"/>
                <w:color w:val="000000"/>
                <w:szCs w:val="22"/>
              </w:rPr>
            </w:pPr>
            <w:r w:rsidRPr="00AB4474">
              <w:rPr>
                <w:rFonts w:cs="Tahoma"/>
                <w:color w:val="000000"/>
                <w:szCs w:val="22"/>
              </w:rPr>
              <w:t>Treasurer’s Report</w:t>
            </w:r>
            <w:r w:rsidR="00D355FB">
              <w:rPr>
                <w:rFonts w:cs="Tahoma"/>
                <w:color w:val="000000"/>
                <w:szCs w:val="22"/>
              </w:rPr>
              <w:t xml:space="preserve">:  </w:t>
            </w:r>
            <w:r w:rsidR="00FE6F23">
              <w:rPr>
                <w:rFonts w:cs="Tahoma"/>
                <w:color w:val="000000"/>
                <w:szCs w:val="22"/>
              </w:rPr>
              <w:t xml:space="preserve">Doug Story </w:t>
            </w:r>
            <w:r w:rsidR="003249AE">
              <w:rPr>
                <w:rFonts w:cs="Tahoma"/>
                <w:color w:val="000000"/>
                <w:szCs w:val="22"/>
              </w:rPr>
              <w:t xml:space="preserve"> </w:t>
            </w:r>
          </w:p>
          <w:p w14:paraId="7A6867E8" w14:textId="5128D8A5" w:rsidR="001214FF" w:rsidRPr="00451150" w:rsidRDefault="00481254" w:rsidP="00451150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Monthly Report update </w:t>
            </w:r>
          </w:p>
        </w:tc>
        <w:tc>
          <w:tcPr>
            <w:tcW w:w="2348" w:type="dxa"/>
            <w:gridSpan w:val="2"/>
            <w:vAlign w:val="center"/>
          </w:tcPr>
          <w:p w14:paraId="1267322F" w14:textId="77777777" w:rsidR="006E133C" w:rsidRPr="00AB4474" w:rsidRDefault="006E133C" w:rsidP="00E7243F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16282D" w:rsidRPr="00AB4474" w14:paraId="250C3ACE" w14:textId="77777777" w:rsidTr="000B7975">
        <w:trPr>
          <w:trHeight w:val="560"/>
        </w:trPr>
        <w:tc>
          <w:tcPr>
            <w:tcW w:w="835" w:type="dxa"/>
          </w:tcPr>
          <w:p w14:paraId="5255252B" w14:textId="77777777" w:rsidR="0016282D" w:rsidRPr="00AB4474" w:rsidRDefault="0016282D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lastRenderedPageBreak/>
              <w:t>7.</w:t>
            </w:r>
          </w:p>
        </w:tc>
        <w:tc>
          <w:tcPr>
            <w:tcW w:w="9520" w:type="dxa"/>
            <w:gridSpan w:val="3"/>
          </w:tcPr>
          <w:p w14:paraId="307C196F" w14:textId="0B3A58A6" w:rsidR="00EC0835" w:rsidRDefault="00BE77F2" w:rsidP="009E35BA">
            <w:pPr>
              <w:pStyle w:val="Heading2"/>
              <w:rPr>
                <w:rFonts w:cs="Tahoma"/>
                <w:color w:val="000000"/>
                <w:szCs w:val="22"/>
              </w:rPr>
            </w:pPr>
            <w:r w:rsidRPr="00AB4474">
              <w:rPr>
                <w:rFonts w:cs="Tahoma"/>
                <w:color w:val="000000"/>
                <w:szCs w:val="22"/>
              </w:rPr>
              <w:t>Event</w:t>
            </w:r>
            <w:r w:rsidR="0016282D" w:rsidRPr="00AB4474">
              <w:rPr>
                <w:rFonts w:cs="Tahoma"/>
                <w:color w:val="000000"/>
                <w:szCs w:val="22"/>
              </w:rPr>
              <w:t xml:space="preserve"> Reports</w:t>
            </w:r>
            <w:r w:rsidR="001A58FE">
              <w:rPr>
                <w:rFonts w:cs="Tahoma"/>
                <w:color w:val="000000"/>
                <w:szCs w:val="22"/>
              </w:rPr>
              <w:t xml:space="preserve"> </w:t>
            </w:r>
            <w:r w:rsidR="0081464D">
              <w:rPr>
                <w:rFonts w:cs="Tahoma"/>
                <w:color w:val="000000"/>
                <w:szCs w:val="22"/>
              </w:rPr>
              <w:t xml:space="preserve">– Jessica Ochoa </w:t>
            </w:r>
          </w:p>
          <w:p w14:paraId="34079492" w14:textId="02114CAB" w:rsidR="00333CC6" w:rsidRPr="00A07EEC" w:rsidRDefault="00835C2A" w:rsidP="00333CC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Calendar </w:t>
            </w:r>
            <w:r w:rsidR="00A81414">
              <w:rPr>
                <w:sz w:val="22"/>
                <w:szCs w:val="22"/>
              </w:rPr>
              <w:t xml:space="preserve">Review </w:t>
            </w:r>
          </w:p>
          <w:p w14:paraId="4AE7D994" w14:textId="6083FB6A" w:rsidR="00333CC6" w:rsidRPr="00A07EEC" w:rsidRDefault="004234BD" w:rsidP="00333CC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- </w:t>
            </w:r>
            <w:r w:rsidR="00A81DDB">
              <w:rPr>
                <w:sz w:val="22"/>
                <w:szCs w:val="22"/>
              </w:rPr>
              <w:t>Drucker’s</w:t>
            </w:r>
            <w:r w:rsidR="003342AD">
              <w:rPr>
                <w:sz w:val="22"/>
                <w:szCs w:val="22"/>
              </w:rPr>
              <w:t xml:space="preserve"> Leadership Learning Series Update </w:t>
            </w:r>
          </w:p>
          <w:p w14:paraId="66E41072" w14:textId="77777777" w:rsidR="00F83577" w:rsidRDefault="00F83577" w:rsidP="00333CC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720FE">
              <w:rPr>
                <w:sz w:val="22"/>
                <w:szCs w:val="22"/>
              </w:rPr>
              <w:t xml:space="preserve">Recruit members to assist with events </w:t>
            </w:r>
            <w:r w:rsidR="003342AD">
              <w:rPr>
                <w:sz w:val="22"/>
                <w:szCs w:val="22"/>
              </w:rPr>
              <w:t>– Application</w:t>
            </w:r>
            <w:r w:rsidR="004823D9">
              <w:rPr>
                <w:sz w:val="22"/>
                <w:szCs w:val="22"/>
              </w:rPr>
              <w:t>/Social Media Blast sent out 7/12</w:t>
            </w:r>
          </w:p>
          <w:p w14:paraId="6A17906B" w14:textId="49D899DE" w:rsidR="0036447E" w:rsidRPr="00D720FE" w:rsidRDefault="0036447E" w:rsidP="0036447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Adding non-members to committees succession planning </w:t>
            </w:r>
          </w:p>
        </w:tc>
      </w:tr>
      <w:tr w:rsidR="006E133C" w:rsidRPr="00AB4474" w14:paraId="10E3849A" w14:textId="77777777" w:rsidTr="00C81129">
        <w:trPr>
          <w:trHeight w:val="720"/>
        </w:trPr>
        <w:tc>
          <w:tcPr>
            <w:tcW w:w="835" w:type="dxa"/>
          </w:tcPr>
          <w:p w14:paraId="6138B3D2" w14:textId="77777777" w:rsidR="006E133C" w:rsidRPr="00AB4474" w:rsidRDefault="00F62320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8</w:t>
            </w:r>
            <w:r w:rsidR="009278A2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657BC0D5" w14:textId="77777777" w:rsidR="00B07CB2" w:rsidRDefault="009B3950" w:rsidP="00950F8E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New Busines</w:t>
            </w:r>
            <w:r w:rsidR="00957BAB">
              <w:rPr>
                <w:rFonts w:cs="Tahoma"/>
                <w:szCs w:val="22"/>
              </w:rPr>
              <w:t>s</w:t>
            </w:r>
            <w:r w:rsidR="00D238ED">
              <w:rPr>
                <w:rFonts w:cs="Tahoma"/>
                <w:szCs w:val="22"/>
              </w:rPr>
              <w:t xml:space="preserve"> </w:t>
            </w:r>
          </w:p>
          <w:p w14:paraId="3A410EE1" w14:textId="7FEF2B00" w:rsidR="004234BD" w:rsidRDefault="004234BD" w:rsidP="004166B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Tiana Johnson </w:t>
            </w:r>
            <w:r w:rsidR="0027158F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esignation – board to accept resignation </w:t>
            </w:r>
          </w:p>
          <w:p w14:paraId="21CC9EDB" w14:textId="42510BDE" w:rsidR="004166BE" w:rsidRDefault="0041698B" w:rsidP="004166B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835C2A">
              <w:rPr>
                <w:sz w:val="22"/>
                <w:szCs w:val="22"/>
              </w:rPr>
              <w:t xml:space="preserve">Round Table </w:t>
            </w:r>
            <w:r>
              <w:rPr>
                <w:sz w:val="22"/>
                <w:szCs w:val="22"/>
              </w:rPr>
              <w:t>Sessions Update</w:t>
            </w:r>
            <w:r w:rsidR="00835C2A">
              <w:rPr>
                <w:sz w:val="22"/>
                <w:szCs w:val="22"/>
              </w:rPr>
              <w:t xml:space="preserve"> – Doug </w:t>
            </w:r>
            <w:r w:rsidR="00C764B2">
              <w:rPr>
                <w:sz w:val="22"/>
                <w:szCs w:val="22"/>
              </w:rPr>
              <w:t xml:space="preserve">S. </w:t>
            </w:r>
          </w:p>
          <w:p w14:paraId="6438326F" w14:textId="25563C83" w:rsidR="00F83577" w:rsidRPr="00835C2A" w:rsidRDefault="00F83577" w:rsidP="00835C2A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vAlign w:val="center"/>
          </w:tcPr>
          <w:p w14:paraId="5AF3C110" w14:textId="77777777" w:rsidR="0074469B" w:rsidRDefault="0074469B" w:rsidP="008E1645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</w:p>
          <w:p w14:paraId="54425C80" w14:textId="77777777" w:rsidR="0074469B" w:rsidRPr="00AB4474" w:rsidRDefault="0074469B" w:rsidP="008E1645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</w:p>
        </w:tc>
      </w:tr>
      <w:tr w:rsidR="006E133C" w:rsidRPr="00AB4474" w14:paraId="2C1583B2" w14:textId="77777777" w:rsidTr="00C81129">
        <w:trPr>
          <w:trHeight w:val="704"/>
        </w:trPr>
        <w:tc>
          <w:tcPr>
            <w:tcW w:w="835" w:type="dxa"/>
          </w:tcPr>
          <w:p w14:paraId="0362C338" w14:textId="77777777" w:rsidR="006E133C" w:rsidRPr="00AB4474" w:rsidRDefault="00F62320" w:rsidP="00E7243F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9</w:t>
            </w:r>
            <w:r w:rsidR="009278A2"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7EE7E274" w14:textId="77777777" w:rsidR="00D238ED" w:rsidRPr="00F425B7" w:rsidRDefault="00874306" w:rsidP="00F425B7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Continued Business</w:t>
            </w:r>
            <w:r w:rsidR="0077588A" w:rsidRPr="00AB4474">
              <w:rPr>
                <w:rFonts w:cs="Tahoma"/>
                <w:szCs w:val="22"/>
              </w:rPr>
              <w:t xml:space="preserve"> </w:t>
            </w:r>
          </w:p>
          <w:p w14:paraId="1353D089" w14:textId="11B4A6BB" w:rsidR="00151DB1" w:rsidRDefault="00B07CB2" w:rsidP="00151DB1">
            <w:pPr>
              <w:pStyle w:val="Heading2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Sponsorship Packet</w:t>
            </w:r>
            <w:r w:rsidR="00571195">
              <w:rPr>
                <w:b w:val="0"/>
              </w:rPr>
              <w:t xml:space="preserve"> </w:t>
            </w:r>
            <w:r w:rsidR="00835C2A">
              <w:rPr>
                <w:b w:val="0"/>
              </w:rPr>
              <w:t>Status</w:t>
            </w:r>
            <w:r w:rsidR="00D720FE">
              <w:rPr>
                <w:b w:val="0"/>
              </w:rPr>
              <w:t>-</w:t>
            </w:r>
            <w:r w:rsidR="00BD2023">
              <w:rPr>
                <w:b w:val="0"/>
              </w:rPr>
              <w:t xml:space="preserve"> Taylor </w:t>
            </w:r>
          </w:p>
          <w:p w14:paraId="5A6D1DE3" w14:textId="136E2ED1" w:rsidR="00151DB1" w:rsidRPr="0041698B" w:rsidRDefault="00151DB1" w:rsidP="00151DB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1698B">
              <w:rPr>
                <w:sz w:val="22"/>
                <w:szCs w:val="22"/>
              </w:rPr>
              <w:t xml:space="preserve">Social Media/Marketing Update – Jacqui </w:t>
            </w:r>
          </w:p>
          <w:p w14:paraId="47F5613A" w14:textId="0CD44A80" w:rsidR="0047525F" w:rsidRPr="00CA0181" w:rsidRDefault="0047525F" w:rsidP="00A95621">
            <w:pPr>
              <w:ind w:left="360"/>
            </w:pPr>
          </w:p>
        </w:tc>
        <w:tc>
          <w:tcPr>
            <w:tcW w:w="250" w:type="dxa"/>
            <w:vAlign w:val="center"/>
          </w:tcPr>
          <w:p w14:paraId="2B9FCA02" w14:textId="77777777" w:rsidR="006E133C" w:rsidRPr="00AB4474" w:rsidRDefault="006E133C" w:rsidP="004D1959">
            <w:pPr>
              <w:pStyle w:val="Location"/>
              <w:jc w:val="left"/>
              <w:rPr>
                <w:rFonts w:cs="Tahoma"/>
                <w:sz w:val="22"/>
                <w:szCs w:val="22"/>
              </w:rPr>
            </w:pPr>
          </w:p>
        </w:tc>
      </w:tr>
      <w:tr w:rsidR="009B3950" w:rsidRPr="00AB4474" w14:paraId="3F2CE253" w14:textId="77777777" w:rsidTr="00C81129">
        <w:trPr>
          <w:trHeight w:val="704"/>
        </w:trPr>
        <w:tc>
          <w:tcPr>
            <w:tcW w:w="835" w:type="dxa"/>
          </w:tcPr>
          <w:p w14:paraId="506A1CC1" w14:textId="77777777" w:rsidR="009B3950" w:rsidRPr="00AB4474" w:rsidRDefault="009B3950" w:rsidP="00F62320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</w:t>
            </w:r>
            <w:r w:rsidR="00F62320" w:rsidRPr="00AB4474">
              <w:rPr>
                <w:rFonts w:cs="Tahoma"/>
                <w:szCs w:val="22"/>
              </w:rPr>
              <w:t>0</w:t>
            </w:r>
            <w:r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11DDF0D5" w14:textId="77777777" w:rsidR="009B3950" w:rsidRPr="00AB4474" w:rsidRDefault="00874306" w:rsidP="00540ECA">
            <w:pPr>
              <w:rPr>
                <w:rFonts w:cs="Tahoma"/>
                <w:b/>
                <w:sz w:val="22"/>
                <w:szCs w:val="22"/>
              </w:rPr>
            </w:pPr>
            <w:r w:rsidRPr="00AB4474">
              <w:rPr>
                <w:rFonts w:cs="Tahoma"/>
                <w:b/>
                <w:sz w:val="22"/>
                <w:szCs w:val="22"/>
              </w:rPr>
              <w:t>Announcements / Section Reports</w:t>
            </w:r>
          </w:p>
          <w:p w14:paraId="7357D140" w14:textId="77777777" w:rsidR="00F62320" w:rsidRDefault="004E0A35" w:rsidP="00A431B5">
            <w:pPr>
              <w:pStyle w:val="ListParagraph"/>
              <w:numPr>
                <w:ilvl w:val="0"/>
                <w:numId w:val="3"/>
              </w:num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Region 4 </w:t>
            </w:r>
            <w:r w:rsidR="00281A17">
              <w:rPr>
                <w:rFonts w:cs="Tahoma"/>
                <w:sz w:val="22"/>
                <w:szCs w:val="22"/>
              </w:rPr>
              <w:t xml:space="preserve">Update – Victoria </w:t>
            </w:r>
          </w:p>
          <w:p w14:paraId="0A6CD142" w14:textId="3910B2DE" w:rsidR="00835C2A" w:rsidRPr="00CF48AD" w:rsidRDefault="00713C4E" w:rsidP="00A431B5">
            <w:pPr>
              <w:pStyle w:val="ListParagraph"/>
              <w:numPr>
                <w:ilvl w:val="0"/>
                <w:numId w:val="3"/>
              </w:num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State Board Update - </w:t>
            </w:r>
            <w:r w:rsidR="00835C2A">
              <w:rPr>
                <w:rFonts w:cs="Tahoma"/>
                <w:sz w:val="22"/>
                <w:szCs w:val="22"/>
              </w:rPr>
              <w:t xml:space="preserve">Doug Grove </w:t>
            </w:r>
          </w:p>
        </w:tc>
        <w:tc>
          <w:tcPr>
            <w:tcW w:w="250" w:type="dxa"/>
            <w:vAlign w:val="center"/>
          </w:tcPr>
          <w:p w14:paraId="0BA47518" w14:textId="77777777" w:rsidR="009B3950" w:rsidRPr="00AB4474" w:rsidRDefault="009B3950" w:rsidP="00540ECA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9B3950" w:rsidRPr="00AB4474" w14:paraId="2B2857E9" w14:textId="77777777" w:rsidTr="00C81129">
        <w:trPr>
          <w:trHeight w:val="506"/>
        </w:trPr>
        <w:tc>
          <w:tcPr>
            <w:tcW w:w="835" w:type="dxa"/>
          </w:tcPr>
          <w:p w14:paraId="37F3645E" w14:textId="77777777" w:rsidR="009B3950" w:rsidRPr="00AB4474" w:rsidRDefault="009B3950" w:rsidP="00F62320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</w:t>
            </w:r>
            <w:r w:rsidR="00F62320" w:rsidRPr="00AB4474">
              <w:rPr>
                <w:rFonts w:cs="Tahoma"/>
                <w:szCs w:val="22"/>
              </w:rPr>
              <w:t>1</w:t>
            </w:r>
            <w:r w:rsidRPr="00AB4474">
              <w:rPr>
                <w:rFonts w:cs="Tahoma"/>
                <w:szCs w:val="22"/>
              </w:rPr>
              <w:t>.</w:t>
            </w:r>
          </w:p>
        </w:tc>
        <w:tc>
          <w:tcPr>
            <w:tcW w:w="9270" w:type="dxa"/>
            <w:gridSpan w:val="2"/>
          </w:tcPr>
          <w:p w14:paraId="0F5E384D" w14:textId="538AEFE3" w:rsidR="00A77FF2" w:rsidRDefault="00874306" w:rsidP="00B130E2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Next Meeting</w:t>
            </w:r>
            <w:r w:rsidR="008C7064">
              <w:rPr>
                <w:rFonts w:cs="Tahoma"/>
                <w:szCs w:val="22"/>
              </w:rPr>
              <w:t xml:space="preserve"> </w:t>
            </w:r>
          </w:p>
          <w:p w14:paraId="11D2AE88" w14:textId="365E45C7" w:rsidR="00FA0299" w:rsidRPr="00FA0299" w:rsidRDefault="0026377C" w:rsidP="00FA029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4D40">
              <w:rPr>
                <w:sz w:val="22"/>
                <w:szCs w:val="22"/>
              </w:rPr>
              <w:t>Third Wednesday of the month @ 1</w:t>
            </w:r>
            <w:r w:rsidR="003B3CBB" w:rsidRPr="007F4D40">
              <w:rPr>
                <w:sz w:val="22"/>
                <w:szCs w:val="22"/>
              </w:rPr>
              <w:t>2</w:t>
            </w:r>
            <w:r w:rsidRPr="007F4D40">
              <w:rPr>
                <w:sz w:val="22"/>
                <w:szCs w:val="22"/>
              </w:rPr>
              <w:t>:</w:t>
            </w:r>
            <w:r w:rsidR="003B3CBB" w:rsidRPr="007F4D40">
              <w:rPr>
                <w:sz w:val="22"/>
                <w:szCs w:val="22"/>
              </w:rPr>
              <w:t>30</w:t>
            </w:r>
            <w:r w:rsidRPr="007F4D40">
              <w:rPr>
                <w:sz w:val="22"/>
                <w:szCs w:val="22"/>
              </w:rPr>
              <w:t xml:space="preserve"> p.m./</w:t>
            </w:r>
            <w:r w:rsidR="00C67CC2">
              <w:rPr>
                <w:sz w:val="22"/>
                <w:szCs w:val="22"/>
              </w:rPr>
              <w:t>August 18</w:t>
            </w:r>
            <w:r w:rsidRPr="007F4D40">
              <w:rPr>
                <w:sz w:val="22"/>
                <w:szCs w:val="22"/>
              </w:rPr>
              <w:t xml:space="preserve"> location TBD </w:t>
            </w:r>
          </w:p>
          <w:p w14:paraId="2CA2A6C2" w14:textId="2CD3EB27" w:rsidR="00B130E2" w:rsidRPr="00B130E2" w:rsidRDefault="00B130E2" w:rsidP="00950F8E"/>
        </w:tc>
        <w:tc>
          <w:tcPr>
            <w:tcW w:w="250" w:type="dxa"/>
            <w:vAlign w:val="center"/>
          </w:tcPr>
          <w:p w14:paraId="76E43092" w14:textId="77777777" w:rsidR="009B3950" w:rsidRPr="00AB4474" w:rsidRDefault="009B3950" w:rsidP="00540ECA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  <w:tr w:rsidR="00874306" w:rsidRPr="00AB4474" w14:paraId="79997427" w14:textId="77777777" w:rsidTr="00C81129">
        <w:trPr>
          <w:trHeight w:val="506"/>
        </w:trPr>
        <w:tc>
          <w:tcPr>
            <w:tcW w:w="835" w:type="dxa"/>
          </w:tcPr>
          <w:p w14:paraId="45C15DAF" w14:textId="77777777" w:rsidR="00874306" w:rsidRPr="00AB4474" w:rsidRDefault="00874306" w:rsidP="00F62320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12.</w:t>
            </w:r>
          </w:p>
        </w:tc>
        <w:tc>
          <w:tcPr>
            <w:tcW w:w="9270" w:type="dxa"/>
            <w:gridSpan w:val="2"/>
          </w:tcPr>
          <w:p w14:paraId="2633ECD3" w14:textId="77777777" w:rsidR="00874306" w:rsidRPr="00AB4474" w:rsidRDefault="00874306" w:rsidP="00540ECA">
            <w:pPr>
              <w:pStyle w:val="Heading2"/>
              <w:rPr>
                <w:rFonts w:cs="Tahoma"/>
                <w:szCs w:val="22"/>
              </w:rPr>
            </w:pPr>
            <w:r w:rsidRPr="00AB4474">
              <w:rPr>
                <w:rFonts w:cs="Tahoma"/>
                <w:szCs w:val="22"/>
              </w:rPr>
              <w:t>Adjournment</w:t>
            </w:r>
          </w:p>
        </w:tc>
        <w:tc>
          <w:tcPr>
            <w:tcW w:w="250" w:type="dxa"/>
            <w:vAlign w:val="center"/>
          </w:tcPr>
          <w:p w14:paraId="311123DC" w14:textId="77777777" w:rsidR="00874306" w:rsidRPr="00AB4474" w:rsidRDefault="00874306" w:rsidP="00540ECA">
            <w:pPr>
              <w:pStyle w:val="Location"/>
              <w:rPr>
                <w:rFonts w:cs="Tahoma"/>
                <w:sz w:val="22"/>
                <w:szCs w:val="22"/>
              </w:rPr>
            </w:pPr>
          </w:p>
        </w:tc>
      </w:tr>
    </w:tbl>
    <w:p w14:paraId="0F09F614" w14:textId="77777777" w:rsidR="00D84ED1" w:rsidRDefault="00D84ED1" w:rsidP="009B3950">
      <w:pPr>
        <w:pStyle w:val="Heading2"/>
        <w:rPr>
          <w:rFonts w:cs="Tahoma"/>
          <w:szCs w:val="22"/>
        </w:rPr>
      </w:pPr>
    </w:p>
    <w:p w14:paraId="0C322520" w14:textId="22532908" w:rsidR="009B3950" w:rsidRPr="00AB4474" w:rsidRDefault="009B3950" w:rsidP="009B3950">
      <w:pPr>
        <w:pStyle w:val="Heading2"/>
        <w:rPr>
          <w:rFonts w:cs="Tahoma"/>
          <w:szCs w:val="22"/>
        </w:rPr>
      </w:pPr>
      <w:r w:rsidRPr="00AB4474">
        <w:rPr>
          <w:rFonts w:cs="Tahoma"/>
          <w:szCs w:val="22"/>
        </w:rPr>
        <w:t xml:space="preserve">Additional </w:t>
      </w:r>
      <w:r w:rsidR="00E06848">
        <w:rPr>
          <w:rFonts w:cs="Tahoma"/>
          <w:szCs w:val="22"/>
        </w:rPr>
        <w:t>Notes</w:t>
      </w:r>
      <w:r w:rsidRPr="00AB4474">
        <w:rPr>
          <w:rFonts w:cs="Tahoma"/>
          <w:szCs w:val="22"/>
        </w:rPr>
        <w:t>:</w:t>
      </w:r>
    </w:p>
    <w:p w14:paraId="7AC6F784" w14:textId="6B59D7D1" w:rsidR="009B3950" w:rsidRDefault="009B3950">
      <w:pPr>
        <w:rPr>
          <w:rFonts w:cs="Tahoma"/>
          <w:sz w:val="22"/>
          <w:szCs w:val="22"/>
        </w:rPr>
      </w:pPr>
    </w:p>
    <w:p w14:paraId="144340AC" w14:textId="77777777" w:rsidR="00E06848" w:rsidRPr="007F4D40" w:rsidRDefault="00E06848" w:rsidP="00E06848">
      <w:pPr>
        <w:rPr>
          <w:rFonts w:cs="Tahoma"/>
          <w:sz w:val="22"/>
          <w:szCs w:val="22"/>
          <w:u w:val="single"/>
        </w:rPr>
      </w:pPr>
      <w:r w:rsidRPr="007F4D40">
        <w:rPr>
          <w:rFonts w:cs="Tahoma"/>
          <w:sz w:val="22"/>
          <w:szCs w:val="22"/>
          <w:u w:val="single"/>
        </w:rPr>
        <w:t>Committees Leads:</w:t>
      </w:r>
    </w:p>
    <w:p w14:paraId="7314C63F" w14:textId="77777777" w:rsidR="00E06848" w:rsidRDefault="00E06848" w:rsidP="00E06848">
      <w:pPr>
        <w:rPr>
          <w:rFonts w:cs="Tahoma"/>
          <w:sz w:val="22"/>
          <w:szCs w:val="22"/>
        </w:rPr>
      </w:pPr>
    </w:p>
    <w:p w14:paraId="7F064ED3" w14:textId="5B63E308" w:rsidR="00E06848" w:rsidRDefault="00E06848" w:rsidP="00E0684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A&amp;I </w:t>
      </w:r>
      <w:r w:rsidR="0036447E">
        <w:rPr>
          <w:rFonts w:cs="Tahoma"/>
          <w:sz w:val="22"/>
          <w:szCs w:val="22"/>
        </w:rPr>
        <w:t xml:space="preserve">&amp; </w:t>
      </w:r>
      <w:r>
        <w:rPr>
          <w:rFonts w:cs="Tahoma"/>
          <w:sz w:val="22"/>
          <w:szCs w:val="22"/>
        </w:rPr>
        <w:t>202</w:t>
      </w:r>
      <w:r w:rsidR="003B3CBB">
        <w:rPr>
          <w:rFonts w:cs="Tahoma"/>
          <w:sz w:val="22"/>
          <w:szCs w:val="22"/>
        </w:rPr>
        <w:t>2</w:t>
      </w:r>
      <w:r>
        <w:rPr>
          <w:rFonts w:cs="Tahoma"/>
          <w:sz w:val="22"/>
          <w:szCs w:val="22"/>
        </w:rPr>
        <w:t>-2</w:t>
      </w:r>
      <w:r w:rsidR="003B3CBB">
        <w:rPr>
          <w:rFonts w:cs="Tahoma"/>
          <w:sz w:val="22"/>
          <w:szCs w:val="22"/>
        </w:rPr>
        <w:t>3</w:t>
      </w:r>
      <w:r w:rsidR="0036447E">
        <w:rPr>
          <w:rFonts w:cs="Tahoma"/>
          <w:sz w:val="22"/>
          <w:szCs w:val="22"/>
        </w:rPr>
        <w:t xml:space="preserve"> Board Install</w:t>
      </w:r>
      <w:r>
        <w:rPr>
          <w:rFonts w:cs="Tahoma"/>
          <w:sz w:val="22"/>
          <w:szCs w:val="22"/>
        </w:rPr>
        <w:t xml:space="preserve">:  </w:t>
      </w:r>
      <w:r w:rsidR="0006538D">
        <w:rPr>
          <w:rFonts w:cs="Tahoma"/>
          <w:sz w:val="22"/>
          <w:szCs w:val="22"/>
        </w:rPr>
        <w:t>Jessica, Ryan, Doug S</w:t>
      </w:r>
      <w:r w:rsidR="00A53C78">
        <w:rPr>
          <w:rFonts w:cs="Tahoma"/>
          <w:sz w:val="22"/>
          <w:szCs w:val="22"/>
        </w:rPr>
        <w:t xml:space="preserve">. </w:t>
      </w:r>
    </w:p>
    <w:p w14:paraId="300B033E" w14:textId="02F98286" w:rsidR="00E06848" w:rsidRDefault="00A81DDB" w:rsidP="00E0684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Monthly Round Table Discussion</w:t>
      </w:r>
      <w:r w:rsidR="00E06848">
        <w:rPr>
          <w:rFonts w:cs="Tahoma"/>
          <w:sz w:val="22"/>
          <w:szCs w:val="22"/>
        </w:rPr>
        <w:t xml:space="preserve">: </w:t>
      </w:r>
      <w:r w:rsidR="00A53C78">
        <w:rPr>
          <w:rFonts w:cs="Tahoma"/>
          <w:sz w:val="22"/>
          <w:szCs w:val="22"/>
        </w:rPr>
        <w:t>Jessica, Doug, Oscar Rivas</w:t>
      </w:r>
      <w:r w:rsidR="00E06848">
        <w:rPr>
          <w:rFonts w:cs="Tahoma"/>
          <w:sz w:val="22"/>
          <w:szCs w:val="22"/>
        </w:rPr>
        <w:t xml:space="preserve"> </w:t>
      </w:r>
    </w:p>
    <w:p w14:paraId="31882E7A" w14:textId="4715DBE5" w:rsidR="00E06848" w:rsidRDefault="003B3CBB" w:rsidP="00E0684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Trainings</w:t>
      </w:r>
      <w:r w:rsidR="00E06848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/ </w:t>
      </w:r>
      <w:r w:rsidR="00E06848">
        <w:rPr>
          <w:rFonts w:cs="Tahoma"/>
          <w:sz w:val="22"/>
          <w:szCs w:val="22"/>
        </w:rPr>
        <w:t xml:space="preserve">Educational Events: </w:t>
      </w:r>
      <w:r w:rsidR="00A53C78">
        <w:rPr>
          <w:rFonts w:cs="Tahoma"/>
          <w:sz w:val="22"/>
          <w:szCs w:val="22"/>
        </w:rPr>
        <w:t xml:space="preserve">Jessica, Jacqui, RJ, Doug S. </w:t>
      </w:r>
    </w:p>
    <w:p w14:paraId="2CA1C113" w14:textId="374AC222" w:rsidR="00A81DDB" w:rsidRPr="00A81DDB" w:rsidRDefault="00A81DDB" w:rsidP="00A81DDB">
      <w:pPr>
        <w:pStyle w:val="ListParagraph"/>
        <w:numPr>
          <w:ilvl w:val="0"/>
          <w:numId w:val="8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Drucker’s Leadership Series </w:t>
      </w:r>
    </w:p>
    <w:p w14:paraId="506BC6B3" w14:textId="1BF94242" w:rsidR="00E06848" w:rsidRDefault="00E06848" w:rsidP="00E0684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Mini Conference:</w:t>
      </w:r>
      <w:r w:rsidR="00B86C85">
        <w:rPr>
          <w:rFonts w:cs="Tahoma"/>
          <w:sz w:val="22"/>
          <w:szCs w:val="22"/>
        </w:rPr>
        <w:t xml:space="preserve"> Jessica</w:t>
      </w:r>
      <w:r w:rsidR="00661016">
        <w:rPr>
          <w:rFonts w:cs="Tahoma"/>
          <w:sz w:val="22"/>
          <w:szCs w:val="22"/>
        </w:rPr>
        <w:t xml:space="preserve">, Mike, Doug G. Taylor, Doug S. and Secretary </w:t>
      </w:r>
    </w:p>
    <w:p w14:paraId="51B2ACB3" w14:textId="195C91AC" w:rsidR="00E06848" w:rsidRDefault="00E06848" w:rsidP="00E0684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Elections:</w:t>
      </w:r>
      <w:r w:rsidR="00B86C85">
        <w:rPr>
          <w:rFonts w:cs="Tahoma"/>
          <w:sz w:val="22"/>
          <w:szCs w:val="22"/>
        </w:rPr>
        <w:t xml:space="preserve"> </w:t>
      </w:r>
      <w:r w:rsidR="00661016">
        <w:rPr>
          <w:rFonts w:cs="Tahoma"/>
          <w:sz w:val="22"/>
          <w:szCs w:val="22"/>
        </w:rPr>
        <w:t>Mike</w:t>
      </w:r>
      <w:r w:rsidR="00B86C85">
        <w:rPr>
          <w:rFonts w:cs="Tahoma"/>
          <w:sz w:val="22"/>
          <w:szCs w:val="22"/>
        </w:rPr>
        <w:t xml:space="preserve"> &amp; RJ </w:t>
      </w:r>
    </w:p>
    <w:p w14:paraId="1260C743" w14:textId="10661171" w:rsidR="00D720FE" w:rsidRDefault="00D720FE" w:rsidP="00E0684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Socials: </w:t>
      </w:r>
      <w:r w:rsidR="00B86C85">
        <w:rPr>
          <w:rFonts w:cs="Tahoma"/>
          <w:sz w:val="22"/>
          <w:szCs w:val="22"/>
        </w:rPr>
        <w:t xml:space="preserve">Kristin, Doug S. </w:t>
      </w:r>
    </w:p>
    <w:p w14:paraId="70B96ACD" w14:textId="77777777" w:rsidR="00E06848" w:rsidRPr="00AB4474" w:rsidRDefault="00E06848">
      <w:pPr>
        <w:rPr>
          <w:rFonts w:cs="Tahoma"/>
          <w:sz w:val="22"/>
          <w:szCs w:val="22"/>
        </w:rPr>
      </w:pPr>
    </w:p>
    <w:sectPr w:rsidR="00E06848" w:rsidRPr="00AB4474" w:rsidSect="004F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C8ED" w14:textId="77777777" w:rsidR="001D3007" w:rsidRDefault="001D3007" w:rsidP="00484E78">
      <w:pPr>
        <w:pStyle w:val="Location"/>
      </w:pPr>
      <w:r>
        <w:separator/>
      </w:r>
    </w:p>
  </w:endnote>
  <w:endnote w:type="continuationSeparator" w:id="0">
    <w:p w14:paraId="6905E256" w14:textId="77777777" w:rsidR="001D3007" w:rsidRDefault="001D3007" w:rsidP="00484E78">
      <w:pPr>
        <w:pStyle w:val="Loca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EACE" w14:textId="77777777" w:rsidR="001D3007" w:rsidRDefault="001D3007" w:rsidP="00484E78">
      <w:pPr>
        <w:pStyle w:val="Location"/>
      </w:pPr>
      <w:r>
        <w:separator/>
      </w:r>
    </w:p>
  </w:footnote>
  <w:footnote w:type="continuationSeparator" w:id="0">
    <w:p w14:paraId="09990F2C" w14:textId="77777777" w:rsidR="001D3007" w:rsidRDefault="001D3007" w:rsidP="00484E78">
      <w:pPr>
        <w:pStyle w:val="Loca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68D"/>
    <w:multiLevelType w:val="hybridMultilevel"/>
    <w:tmpl w:val="0156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92B"/>
    <w:multiLevelType w:val="hybridMultilevel"/>
    <w:tmpl w:val="8DF43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1F34"/>
    <w:multiLevelType w:val="hybridMultilevel"/>
    <w:tmpl w:val="2132C77A"/>
    <w:lvl w:ilvl="0" w:tplc="EA7E7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3B5"/>
    <w:multiLevelType w:val="hybridMultilevel"/>
    <w:tmpl w:val="7E027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2C3"/>
    <w:multiLevelType w:val="hybridMultilevel"/>
    <w:tmpl w:val="E1A0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08F9"/>
    <w:multiLevelType w:val="hybridMultilevel"/>
    <w:tmpl w:val="5A4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6F14"/>
    <w:multiLevelType w:val="hybridMultilevel"/>
    <w:tmpl w:val="400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173"/>
    <w:multiLevelType w:val="hybridMultilevel"/>
    <w:tmpl w:val="4E40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0D3F"/>
    <w:multiLevelType w:val="hybridMultilevel"/>
    <w:tmpl w:val="C90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B"/>
    <w:rsid w:val="00005862"/>
    <w:rsid w:val="00013565"/>
    <w:rsid w:val="00021C49"/>
    <w:rsid w:val="0003276C"/>
    <w:rsid w:val="00033B7A"/>
    <w:rsid w:val="00036C97"/>
    <w:rsid w:val="000461BE"/>
    <w:rsid w:val="0006538D"/>
    <w:rsid w:val="00093234"/>
    <w:rsid w:val="000A25E8"/>
    <w:rsid w:val="000A525E"/>
    <w:rsid w:val="000A52A3"/>
    <w:rsid w:val="000B4A65"/>
    <w:rsid w:val="000B5CA1"/>
    <w:rsid w:val="000B7975"/>
    <w:rsid w:val="000D007E"/>
    <w:rsid w:val="000D1D3D"/>
    <w:rsid w:val="000E5AF3"/>
    <w:rsid w:val="000F6DD7"/>
    <w:rsid w:val="001214FF"/>
    <w:rsid w:val="001227B6"/>
    <w:rsid w:val="00126687"/>
    <w:rsid w:val="001366A7"/>
    <w:rsid w:val="001412F1"/>
    <w:rsid w:val="00146515"/>
    <w:rsid w:val="00151DB1"/>
    <w:rsid w:val="00152E86"/>
    <w:rsid w:val="00154CF5"/>
    <w:rsid w:val="00160E63"/>
    <w:rsid w:val="001612A7"/>
    <w:rsid w:val="0016282D"/>
    <w:rsid w:val="00167FEC"/>
    <w:rsid w:val="00181C4C"/>
    <w:rsid w:val="001829D9"/>
    <w:rsid w:val="00185CD0"/>
    <w:rsid w:val="00194D2C"/>
    <w:rsid w:val="001A1825"/>
    <w:rsid w:val="001A58FE"/>
    <w:rsid w:val="001B073D"/>
    <w:rsid w:val="001B2347"/>
    <w:rsid w:val="001B41D2"/>
    <w:rsid w:val="001B55E0"/>
    <w:rsid w:val="001D10AD"/>
    <w:rsid w:val="001D3007"/>
    <w:rsid w:val="001E0A48"/>
    <w:rsid w:val="001E267D"/>
    <w:rsid w:val="001E523D"/>
    <w:rsid w:val="001F4C7B"/>
    <w:rsid w:val="00213D44"/>
    <w:rsid w:val="00215FB1"/>
    <w:rsid w:val="0023214B"/>
    <w:rsid w:val="00232C09"/>
    <w:rsid w:val="002333DB"/>
    <w:rsid w:val="00257A49"/>
    <w:rsid w:val="00261A1E"/>
    <w:rsid w:val="002632C8"/>
    <w:rsid w:val="0026377C"/>
    <w:rsid w:val="002656CC"/>
    <w:rsid w:val="0027057B"/>
    <w:rsid w:val="0027158F"/>
    <w:rsid w:val="00276CAC"/>
    <w:rsid w:val="00276D40"/>
    <w:rsid w:val="00277624"/>
    <w:rsid w:val="00281A17"/>
    <w:rsid w:val="0029500D"/>
    <w:rsid w:val="002A64B4"/>
    <w:rsid w:val="002A6AF9"/>
    <w:rsid w:val="002B3A9F"/>
    <w:rsid w:val="002B4273"/>
    <w:rsid w:val="002B45B7"/>
    <w:rsid w:val="002C3B1A"/>
    <w:rsid w:val="002C7D5C"/>
    <w:rsid w:val="002D088E"/>
    <w:rsid w:val="002D71EA"/>
    <w:rsid w:val="002E024D"/>
    <w:rsid w:val="002E7B57"/>
    <w:rsid w:val="002F0018"/>
    <w:rsid w:val="002F66A9"/>
    <w:rsid w:val="00301C90"/>
    <w:rsid w:val="00303BAD"/>
    <w:rsid w:val="0030576A"/>
    <w:rsid w:val="00321F93"/>
    <w:rsid w:val="003249AE"/>
    <w:rsid w:val="00333CC6"/>
    <w:rsid w:val="003342AD"/>
    <w:rsid w:val="00335D3B"/>
    <w:rsid w:val="003363FE"/>
    <w:rsid w:val="00345AAD"/>
    <w:rsid w:val="003517E1"/>
    <w:rsid w:val="0036447E"/>
    <w:rsid w:val="003730C2"/>
    <w:rsid w:val="00374E4C"/>
    <w:rsid w:val="003870B4"/>
    <w:rsid w:val="00391B41"/>
    <w:rsid w:val="00396CE3"/>
    <w:rsid w:val="003B3CBB"/>
    <w:rsid w:val="003D26A0"/>
    <w:rsid w:val="003E2FE5"/>
    <w:rsid w:val="003F586F"/>
    <w:rsid w:val="003F5D0B"/>
    <w:rsid w:val="003F7135"/>
    <w:rsid w:val="00401209"/>
    <w:rsid w:val="00404821"/>
    <w:rsid w:val="004106E2"/>
    <w:rsid w:val="00415CAB"/>
    <w:rsid w:val="004166BE"/>
    <w:rsid w:val="0041698B"/>
    <w:rsid w:val="00420DD8"/>
    <w:rsid w:val="004234BD"/>
    <w:rsid w:val="00424004"/>
    <w:rsid w:val="00424D3A"/>
    <w:rsid w:val="00425ADD"/>
    <w:rsid w:val="004266BE"/>
    <w:rsid w:val="004409F7"/>
    <w:rsid w:val="004427E8"/>
    <w:rsid w:val="0044797A"/>
    <w:rsid w:val="00451150"/>
    <w:rsid w:val="004521E8"/>
    <w:rsid w:val="00456299"/>
    <w:rsid w:val="00461BD2"/>
    <w:rsid w:val="00462EFB"/>
    <w:rsid w:val="004638AE"/>
    <w:rsid w:val="004648CC"/>
    <w:rsid w:val="004721E8"/>
    <w:rsid w:val="0047525F"/>
    <w:rsid w:val="00481254"/>
    <w:rsid w:val="004823D9"/>
    <w:rsid w:val="00484E78"/>
    <w:rsid w:val="00490275"/>
    <w:rsid w:val="00491AE5"/>
    <w:rsid w:val="00496318"/>
    <w:rsid w:val="004B5390"/>
    <w:rsid w:val="004B789E"/>
    <w:rsid w:val="004C2361"/>
    <w:rsid w:val="004C7B6B"/>
    <w:rsid w:val="004D0D89"/>
    <w:rsid w:val="004D1670"/>
    <w:rsid w:val="004D1959"/>
    <w:rsid w:val="004D519A"/>
    <w:rsid w:val="004E0359"/>
    <w:rsid w:val="004E0A35"/>
    <w:rsid w:val="004E1DFF"/>
    <w:rsid w:val="004F0F79"/>
    <w:rsid w:val="004F6FAC"/>
    <w:rsid w:val="004F7A8D"/>
    <w:rsid w:val="00506D16"/>
    <w:rsid w:val="00511CEF"/>
    <w:rsid w:val="005129A5"/>
    <w:rsid w:val="00513037"/>
    <w:rsid w:val="0051363D"/>
    <w:rsid w:val="00514A63"/>
    <w:rsid w:val="00525CF2"/>
    <w:rsid w:val="00540ECA"/>
    <w:rsid w:val="0054198E"/>
    <w:rsid w:val="00550E76"/>
    <w:rsid w:val="00551347"/>
    <w:rsid w:val="005578E6"/>
    <w:rsid w:val="00563CF7"/>
    <w:rsid w:val="00567811"/>
    <w:rsid w:val="00567F35"/>
    <w:rsid w:val="00571195"/>
    <w:rsid w:val="00580F83"/>
    <w:rsid w:val="005833C8"/>
    <w:rsid w:val="00586818"/>
    <w:rsid w:val="00591413"/>
    <w:rsid w:val="005A0302"/>
    <w:rsid w:val="005B2441"/>
    <w:rsid w:val="005C226B"/>
    <w:rsid w:val="005D1C35"/>
    <w:rsid w:val="005E26D3"/>
    <w:rsid w:val="005F2764"/>
    <w:rsid w:val="005F36E5"/>
    <w:rsid w:val="005F4724"/>
    <w:rsid w:val="005F5D75"/>
    <w:rsid w:val="005F5DF4"/>
    <w:rsid w:val="006050D3"/>
    <w:rsid w:val="006063C9"/>
    <w:rsid w:val="00616CEC"/>
    <w:rsid w:val="00617755"/>
    <w:rsid w:val="006314D8"/>
    <w:rsid w:val="0063312C"/>
    <w:rsid w:val="00633450"/>
    <w:rsid w:val="00633455"/>
    <w:rsid w:val="00642583"/>
    <w:rsid w:val="00651235"/>
    <w:rsid w:val="00661016"/>
    <w:rsid w:val="00661699"/>
    <w:rsid w:val="006668DE"/>
    <w:rsid w:val="00667F37"/>
    <w:rsid w:val="0067104E"/>
    <w:rsid w:val="00676787"/>
    <w:rsid w:val="006836A8"/>
    <w:rsid w:val="006939E1"/>
    <w:rsid w:val="006B773A"/>
    <w:rsid w:val="006C6656"/>
    <w:rsid w:val="006D25F4"/>
    <w:rsid w:val="006E133C"/>
    <w:rsid w:val="006F1CF5"/>
    <w:rsid w:val="006F51C4"/>
    <w:rsid w:val="00707B42"/>
    <w:rsid w:val="00713C4E"/>
    <w:rsid w:val="00720B34"/>
    <w:rsid w:val="00720E77"/>
    <w:rsid w:val="0074469B"/>
    <w:rsid w:val="00753EEC"/>
    <w:rsid w:val="007613B2"/>
    <w:rsid w:val="00761A01"/>
    <w:rsid w:val="007668CC"/>
    <w:rsid w:val="0077588A"/>
    <w:rsid w:val="00775FE2"/>
    <w:rsid w:val="007915C8"/>
    <w:rsid w:val="00793690"/>
    <w:rsid w:val="00795C5B"/>
    <w:rsid w:val="00796463"/>
    <w:rsid w:val="007A458F"/>
    <w:rsid w:val="007A4E1E"/>
    <w:rsid w:val="007A6701"/>
    <w:rsid w:val="007B353F"/>
    <w:rsid w:val="007B54A3"/>
    <w:rsid w:val="007C4726"/>
    <w:rsid w:val="007C645B"/>
    <w:rsid w:val="007D249C"/>
    <w:rsid w:val="007D4B38"/>
    <w:rsid w:val="007E00E7"/>
    <w:rsid w:val="007E3F44"/>
    <w:rsid w:val="007F4147"/>
    <w:rsid w:val="007F48E5"/>
    <w:rsid w:val="007F4D40"/>
    <w:rsid w:val="007F54AF"/>
    <w:rsid w:val="008009E7"/>
    <w:rsid w:val="00803924"/>
    <w:rsid w:val="00804CA5"/>
    <w:rsid w:val="00805303"/>
    <w:rsid w:val="00810779"/>
    <w:rsid w:val="0081464D"/>
    <w:rsid w:val="00835C2A"/>
    <w:rsid w:val="008401FC"/>
    <w:rsid w:val="0084492A"/>
    <w:rsid w:val="008455E0"/>
    <w:rsid w:val="00847BBD"/>
    <w:rsid w:val="0085768A"/>
    <w:rsid w:val="00865151"/>
    <w:rsid w:val="00874306"/>
    <w:rsid w:val="008750EB"/>
    <w:rsid w:val="0087687B"/>
    <w:rsid w:val="008768C1"/>
    <w:rsid w:val="008B53FA"/>
    <w:rsid w:val="008C3570"/>
    <w:rsid w:val="008C7064"/>
    <w:rsid w:val="008D14CE"/>
    <w:rsid w:val="008E1645"/>
    <w:rsid w:val="008E3E43"/>
    <w:rsid w:val="008F0204"/>
    <w:rsid w:val="009006C2"/>
    <w:rsid w:val="009049A7"/>
    <w:rsid w:val="009134B1"/>
    <w:rsid w:val="00917856"/>
    <w:rsid w:val="009218F1"/>
    <w:rsid w:val="00923549"/>
    <w:rsid w:val="009278A2"/>
    <w:rsid w:val="00927CF6"/>
    <w:rsid w:val="0093099B"/>
    <w:rsid w:val="00944349"/>
    <w:rsid w:val="00950F8E"/>
    <w:rsid w:val="00957BAB"/>
    <w:rsid w:val="00962166"/>
    <w:rsid w:val="0096647F"/>
    <w:rsid w:val="00967D38"/>
    <w:rsid w:val="00970F95"/>
    <w:rsid w:val="0097237F"/>
    <w:rsid w:val="00972E8F"/>
    <w:rsid w:val="009746C0"/>
    <w:rsid w:val="0097489F"/>
    <w:rsid w:val="009821E5"/>
    <w:rsid w:val="009962B6"/>
    <w:rsid w:val="009A5917"/>
    <w:rsid w:val="009A7AE3"/>
    <w:rsid w:val="009B3950"/>
    <w:rsid w:val="009D5120"/>
    <w:rsid w:val="009D5338"/>
    <w:rsid w:val="009E35BA"/>
    <w:rsid w:val="009E6CF9"/>
    <w:rsid w:val="009E7EDA"/>
    <w:rsid w:val="009F1FD9"/>
    <w:rsid w:val="009F4BD8"/>
    <w:rsid w:val="009F6BD4"/>
    <w:rsid w:val="00A03C8D"/>
    <w:rsid w:val="00A07EEC"/>
    <w:rsid w:val="00A10F65"/>
    <w:rsid w:val="00A12441"/>
    <w:rsid w:val="00A15601"/>
    <w:rsid w:val="00A3361E"/>
    <w:rsid w:val="00A431B5"/>
    <w:rsid w:val="00A4438D"/>
    <w:rsid w:val="00A45614"/>
    <w:rsid w:val="00A53C78"/>
    <w:rsid w:val="00A645D9"/>
    <w:rsid w:val="00A668EF"/>
    <w:rsid w:val="00A7147E"/>
    <w:rsid w:val="00A77FF2"/>
    <w:rsid w:val="00A81414"/>
    <w:rsid w:val="00A81DDB"/>
    <w:rsid w:val="00A9201D"/>
    <w:rsid w:val="00A92872"/>
    <w:rsid w:val="00A940B8"/>
    <w:rsid w:val="00A95621"/>
    <w:rsid w:val="00AA4A56"/>
    <w:rsid w:val="00AA7308"/>
    <w:rsid w:val="00AB03B9"/>
    <w:rsid w:val="00AB2AD7"/>
    <w:rsid w:val="00AB3E2B"/>
    <w:rsid w:val="00AB4474"/>
    <w:rsid w:val="00AE3B04"/>
    <w:rsid w:val="00AF222D"/>
    <w:rsid w:val="00AF7EB9"/>
    <w:rsid w:val="00B02FE9"/>
    <w:rsid w:val="00B04E0A"/>
    <w:rsid w:val="00B07CB2"/>
    <w:rsid w:val="00B1229F"/>
    <w:rsid w:val="00B130E2"/>
    <w:rsid w:val="00B14A42"/>
    <w:rsid w:val="00B21BD7"/>
    <w:rsid w:val="00B247DC"/>
    <w:rsid w:val="00B35E9F"/>
    <w:rsid w:val="00B466EF"/>
    <w:rsid w:val="00B46A09"/>
    <w:rsid w:val="00B514B2"/>
    <w:rsid w:val="00B52871"/>
    <w:rsid w:val="00B52BA5"/>
    <w:rsid w:val="00B615F9"/>
    <w:rsid w:val="00B645C8"/>
    <w:rsid w:val="00B66321"/>
    <w:rsid w:val="00B734A2"/>
    <w:rsid w:val="00B73C15"/>
    <w:rsid w:val="00B81510"/>
    <w:rsid w:val="00B84394"/>
    <w:rsid w:val="00B856FF"/>
    <w:rsid w:val="00B8625D"/>
    <w:rsid w:val="00B86C85"/>
    <w:rsid w:val="00BA57C1"/>
    <w:rsid w:val="00BA649B"/>
    <w:rsid w:val="00BB078F"/>
    <w:rsid w:val="00BB125A"/>
    <w:rsid w:val="00BB5BAC"/>
    <w:rsid w:val="00BB6FAF"/>
    <w:rsid w:val="00BC38E1"/>
    <w:rsid w:val="00BC430F"/>
    <w:rsid w:val="00BC6C0E"/>
    <w:rsid w:val="00BD2023"/>
    <w:rsid w:val="00BD5CE9"/>
    <w:rsid w:val="00BE4680"/>
    <w:rsid w:val="00BE77F2"/>
    <w:rsid w:val="00C04DC5"/>
    <w:rsid w:val="00C0722B"/>
    <w:rsid w:val="00C10C39"/>
    <w:rsid w:val="00C24D95"/>
    <w:rsid w:val="00C35325"/>
    <w:rsid w:val="00C37F5B"/>
    <w:rsid w:val="00C43BE1"/>
    <w:rsid w:val="00C4576D"/>
    <w:rsid w:val="00C47173"/>
    <w:rsid w:val="00C522CF"/>
    <w:rsid w:val="00C54450"/>
    <w:rsid w:val="00C558CA"/>
    <w:rsid w:val="00C64B8D"/>
    <w:rsid w:val="00C67CC2"/>
    <w:rsid w:val="00C73130"/>
    <w:rsid w:val="00C764B2"/>
    <w:rsid w:val="00C81129"/>
    <w:rsid w:val="00C8775C"/>
    <w:rsid w:val="00C878B1"/>
    <w:rsid w:val="00C92E19"/>
    <w:rsid w:val="00C9412C"/>
    <w:rsid w:val="00CA0181"/>
    <w:rsid w:val="00CB0711"/>
    <w:rsid w:val="00CB1D2B"/>
    <w:rsid w:val="00CC2699"/>
    <w:rsid w:val="00CC2DAB"/>
    <w:rsid w:val="00CD440E"/>
    <w:rsid w:val="00CD6DC6"/>
    <w:rsid w:val="00CE6A04"/>
    <w:rsid w:val="00CE6FAC"/>
    <w:rsid w:val="00CF40F9"/>
    <w:rsid w:val="00CF48AD"/>
    <w:rsid w:val="00CF59C8"/>
    <w:rsid w:val="00D01CC5"/>
    <w:rsid w:val="00D05CA1"/>
    <w:rsid w:val="00D22F18"/>
    <w:rsid w:val="00D238ED"/>
    <w:rsid w:val="00D23921"/>
    <w:rsid w:val="00D24809"/>
    <w:rsid w:val="00D2516F"/>
    <w:rsid w:val="00D268A5"/>
    <w:rsid w:val="00D26C31"/>
    <w:rsid w:val="00D27582"/>
    <w:rsid w:val="00D355FB"/>
    <w:rsid w:val="00D430EF"/>
    <w:rsid w:val="00D516DC"/>
    <w:rsid w:val="00D57DAB"/>
    <w:rsid w:val="00D632A5"/>
    <w:rsid w:val="00D720FE"/>
    <w:rsid w:val="00D7311C"/>
    <w:rsid w:val="00D803E7"/>
    <w:rsid w:val="00D84ED1"/>
    <w:rsid w:val="00D868B9"/>
    <w:rsid w:val="00D91C18"/>
    <w:rsid w:val="00D92DAF"/>
    <w:rsid w:val="00DC3BC7"/>
    <w:rsid w:val="00DD468D"/>
    <w:rsid w:val="00DE45EB"/>
    <w:rsid w:val="00DF5293"/>
    <w:rsid w:val="00E037BD"/>
    <w:rsid w:val="00E06848"/>
    <w:rsid w:val="00E35B3A"/>
    <w:rsid w:val="00E37928"/>
    <w:rsid w:val="00E5190D"/>
    <w:rsid w:val="00E57270"/>
    <w:rsid w:val="00E6605D"/>
    <w:rsid w:val="00E7243F"/>
    <w:rsid w:val="00E75454"/>
    <w:rsid w:val="00E811F7"/>
    <w:rsid w:val="00E85F4D"/>
    <w:rsid w:val="00EA1809"/>
    <w:rsid w:val="00EA5AD2"/>
    <w:rsid w:val="00EA5FED"/>
    <w:rsid w:val="00EB07AD"/>
    <w:rsid w:val="00EC0835"/>
    <w:rsid w:val="00EC49D2"/>
    <w:rsid w:val="00ED363B"/>
    <w:rsid w:val="00EF31A0"/>
    <w:rsid w:val="00EF4EC2"/>
    <w:rsid w:val="00F00160"/>
    <w:rsid w:val="00F041D5"/>
    <w:rsid w:val="00F079AE"/>
    <w:rsid w:val="00F24610"/>
    <w:rsid w:val="00F249AD"/>
    <w:rsid w:val="00F263F6"/>
    <w:rsid w:val="00F30296"/>
    <w:rsid w:val="00F425B7"/>
    <w:rsid w:val="00F62320"/>
    <w:rsid w:val="00F66BB8"/>
    <w:rsid w:val="00F676B2"/>
    <w:rsid w:val="00F70EAE"/>
    <w:rsid w:val="00F75B98"/>
    <w:rsid w:val="00F81437"/>
    <w:rsid w:val="00F81918"/>
    <w:rsid w:val="00F83577"/>
    <w:rsid w:val="00F906AB"/>
    <w:rsid w:val="00F929B1"/>
    <w:rsid w:val="00F971DE"/>
    <w:rsid w:val="00FA0299"/>
    <w:rsid w:val="00FA4D1E"/>
    <w:rsid w:val="00FA6B8D"/>
    <w:rsid w:val="00FB270D"/>
    <w:rsid w:val="00FB7E53"/>
    <w:rsid w:val="00FC425F"/>
    <w:rsid w:val="00FE6F23"/>
    <w:rsid w:val="00FF02E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D6194"/>
  <w15:docId w15:val="{A31F2A0B-EACA-420B-B896-AFA73919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1D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D43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0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413"/>
    <w:rPr>
      <w:rFonts w:cs="Tahoma"/>
      <w:sz w:val="16"/>
      <w:szCs w:val="16"/>
    </w:rPr>
  </w:style>
  <w:style w:type="character" w:styleId="Strong">
    <w:name w:val="Strong"/>
    <w:basedOn w:val="DefaultParagraphFont"/>
    <w:qFormat/>
    <w:rsid w:val="00F00160"/>
    <w:rPr>
      <w:b/>
      <w:bCs/>
    </w:rPr>
  </w:style>
  <w:style w:type="paragraph" w:styleId="ListParagraph">
    <w:name w:val="List Paragraph"/>
    <w:basedOn w:val="Normal"/>
    <w:uiPriority w:val="34"/>
    <w:qFormat/>
    <w:rsid w:val="004B789E"/>
    <w:pPr>
      <w:ind w:left="720"/>
      <w:contextualSpacing/>
    </w:pPr>
  </w:style>
  <w:style w:type="character" w:styleId="Hyperlink">
    <w:name w:val="Hyperlink"/>
    <w:basedOn w:val="DefaultParagraphFont"/>
    <w:rsid w:val="00232C09"/>
    <w:rPr>
      <w:color w:val="0000FF" w:themeColor="hyperlink"/>
      <w:u w:val="single"/>
    </w:rPr>
  </w:style>
  <w:style w:type="character" w:customStyle="1" w:styleId="CharAttribute8">
    <w:name w:val="CharAttribute8"/>
    <w:rsid w:val="00B466EF"/>
    <w:rPr>
      <w:rFonts w:ascii="Century Gothic" w:eastAsia="Century Gothic" w:hAnsi="Century Gothic" w:hint="default"/>
    </w:rPr>
  </w:style>
  <w:style w:type="paragraph" w:customStyle="1" w:styleId="ParaAttribute4">
    <w:name w:val="ParaAttribute4"/>
    <w:rsid w:val="008768C1"/>
    <w:pPr>
      <w:wordWrap w:val="0"/>
    </w:pPr>
    <w:rPr>
      <w:rFonts w:eastAsia="Batang"/>
    </w:rPr>
  </w:style>
  <w:style w:type="character" w:customStyle="1" w:styleId="Heading2Char">
    <w:name w:val="Heading 2 Char"/>
    <w:basedOn w:val="DefaultParagraphFont"/>
    <w:link w:val="Heading2"/>
    <w:rsid w:val="00651235"/>
    <w:rPr>
      <w:rFonts w:ascii="Tahoma" w:hAnsi="Tahoma"/>
      <w:b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A4438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A4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9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5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D57B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220C2-EDB0-4A8A-AAFB-AFBB518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City of Rancho Cucamonga</dc:creator>
  <cp:lastModifiedBy>Ochoa, Jessica</cp:lastModifiedBy>
  <cp:revision>5</cp:revision>
  <cp:lastPrinted>2020-12-16T17:33:00Z</cp:lastPrinted>
  <dcterms:created xsi:type="dcterms:W3CDTF">2021-07-12T20:28:00Z</dcterms:created>
  <dcterms:modified xsi:type="dcterms:W3CDTF">2021-07-12T20:30:00Z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