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4B" w:rsidRPr="00636E0A" w:rsidRDefault="003A114B" w:rsidP="00636E0A">
      <w:pPr>
        <w:pStyle w:val="Default"/>
        <w:framePr w:w="9241" w:wrap="auto" w:vAnchor="page" w:hAnchor="page" w:x="1981" w:y="766"/>
        <w:jc w:val="center"/>
        <w:rPr>
          <w:rFonts w:ascii="Verdana" w:hAnsi="Verdana" w:cs="Times New Roman"/>
          <w:b/>
          <w:bCs/>
          <w:sz w:val="40"/>
          <w:szCs w:val="40"/>
        </w:rPr>
      </w:pPr>
      <w:bookmarkStart w:id="0" w:name="_GoBack"/>
      <w:bookmarkEnd w:id="0"/>
      <w:r w:rsidRPr="00636E0A">
        <w:rPr>
          <w:rFonts w:ascii="Verdana" w:hAnsi="Verdana" w:cs="Times New Roman"/>
          <w:b/>
          <w:bCs/>
          <w:sz w:val="40"/>
          <w:szCs w:val="40"/>
        </w:rPr>
        <w:t xml:space="preserve">CPRS District 3 </w:t>
      </w:r>
    </w:p>
    <w:p w:rsidR="003A114B" w:rsidRPr="00636E0A" w:rsidRDefault="003A114B" w:rsidP="00636E0A">
      <w:pPr>
        <w:pStyle w:val="Default"/>
        <w:framePr w:w="9241" w:wrap="auto" w:vAnchor="page" w:hAnchor="page" w:x="1981" w:y="766"/>
        <w:jc w:val="center"/>
        <w:rPr>
          <w:rFonts w:ascii="Verdana" w:hAnsi="Verdana" w:cs="Times New Roman"/>
          <w:sz w:val="40"/>
          <w:szCs w:val="40"/>
        </w:rPr>
      </w:pPr>
      <w:r w:rsidRPr="00636E0A">
        <w:rPr>
          <w:rFonts w:ascii="Verdana" w:hAnsi="Verdana" w:cs="Times New Roman"/>
          <w:b/>
          <w:bCs/>
          <w:sz w:val="40"/>
          <w:szCs w:val="40"/>
        </w:rPr>
        <w:t xml:space="preserve">Board of Directors </w:t>
      </w:r>
    </w:p>
    <w:p w:rsidR="00B8513A" w:rsidRPr="00636E0A" w:rsidRDefault="00636E0A">
      <w:pPr>
        <w:pStyle w:val="Default"/>
        <w:rPr>
          <w:rFonts w:ascii="Verdana" w:hAnsi="Verdana" w:cs="Times New Roman"/>
        </w:rPr>
      </w:pPr>
      <w:r w:rsidRPr="00636E0A">
        <w:rPr>
          <w:rFonts w:ascii="Verdana" w:hAnsi="Verdana"/>
          <w:noProof/>
        </w:rPr>
        <w:drawing>
          <wp:anchor distT="0" distB="0" distL="0" distR="0" simplePos="0" relativeHeight="251656704" behindDoc="1" locked="0" layoutInCell="0" allowOverlap="1">
            <wp:simplePos x="0" y="0"/>
            <wp:positionH relativeFrom="page">
              <wp:posOffset>361950</wp:posOffset>
            </wp:positionH>
            <wp:positionV relativeFrom="page">
              <wp:posOffset>361949</wp:posOffset>
            </wp:positionV>
            <wp:extent cx="800100" cy="2028423"/>
            <wp:effectExtent l="0" t="0" r="0" b="0"/>
            <wp:wrapTight wrapText="bothSides">
              <wp:wrapPolygon edited="0">
                <wp:start x="0" y="0"/>
                <wp:lineTo x="0" y="21302"/>
                <wp:lineTo x="21086" y="21302"/>
                <wp:lineTo x="210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22" cy="203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13A" w:rsidRPr="00636E0A" w:rsidRDefault="00B8513A">
      <w:pPr>
        <w:pStyle w:val="Default"/>
        <w:framePr w:wrap="auto" w:vAnchor="page" w:hAnchor="page" w:x="1" w:y="15841"/>
        <w:rPr>
          <w:rFonts w:ascii="Verdana" w:hAnsi="Verdana" w:cs="Times New Roman"/>
        </w:rPr>
      </w:pPr>
    </w:p>
    <w:p w:rsidR="00B8513A" w:rsidRPr="00636E0A" w:rsidRDefault="00B8513A">
      <w:pPr>
        <w:pStyle w:val="Default"/>
        <w:framePr w:wrap="auto" w:vAnchor="page" w:hAnchor="page" w:x="1" w:y="15150"/>
        <w:rPr>
          <w:rFonts w:ascii="Verdana" w:hAnsi="Verdana" w:cs="Times New Roman"/>
        </w:rPr>
      </w:pPr>
    </w:p>
    <w:p w:rsidR="003A114B" w:rsidRPr="00636E0A" w:rsidRDefault="00C918CE" w:rsidP="00636E0A">
      <w:pPr>
        <w:pStyle w:val="Default"/>
        <w:framePr w:w="7816" w:h="616" w:hRule="exact" w:wrap="auto" w:vAnchor="page" w:hAnchor="page" w:x="2836" w:y="1966"/>
        <w:jc w:val="center"/>
        <w:rPr>
          <w:rFonts w:ascii="Verdana" w:hAnsi="Verdana" w:cs="Times New Roman"/>
          <w:sz w:val="44"/>
          <w:szCs w:val="44"/>
        </w:rPr>
      </w:pPr>
      <w:r>
        <w:rPr>
          <w:rFonts w:ascii="Verdana" w:hAnsi="Verdana" w:cs="Times New Roman"/>
          <w:b/>
          <w:bCs/>
          <w:sz w:val="44"/>
          <w:szCs w:val="44"/>
        </w:rPr>
        <w:t>2021</w:t>
      </w:r>
      <w:r w:rsidR="006F3423" w:rsidRPr="00636E0A">
        <w:rPr>
          <w:rFonts w:ascii="Verdana" w:hAnsi="Verdana" w:cs="Times New Roman"/>
          <w:b/>
          <w:bCs/>
          <w:sz w:val="44"/>
          <w:szCs w:val="44"/>
        </w:rPr>
        <w:t xml:space="preserve"> </w:t>
      </w:r>
      <w:r w:rsidR="00636E0A" w:rsidRPr="00636E0A">
        <w:rPr>
          <w:rFonts w:ascii="Verdana" w:hAnsi="Verdana" w:cs="Times New Roman"/>
          <w:b/>
          <w:bCs/>
          <w:sz w:val="44"/>
          <w:szCs w:val="44"/>
        </w:rPr>
        <w:t xml:space="preserve">Candidate </w:t>
      </w:r>
      <w:r w:rsidR="003A114B" w:rsidRPr="00636E0A">
        <w:rPr>
          <w:rFonts w:ascii="Verdana" w:hAnsi="Verdana" w:cs="Times New Roman"/>
          <w:b/>
          <w:bCs/>
          <w:sz w:val="44"/>
          <w:szCs w:val="44"/>
        </w:rPr>
        <w:t>Interest Form</w:t>
      </w:r>
    </w:p>
    <w:p w:rsidR="009B42F1" w:rsidRPr="003A114B" w:rsidRDefault="009B42F1">
      <w:pPr>
        <w:pStyle w:val="Default"/>
        <w:rPr>
          <w:rFonts w:ascii="Times New Roman" w:hAnsi="Times New Roman" w:cs="Times New Roman"/>
          <w:color w:val="auto"/>
        </w:rPr>
      </w:pPr>
    </w:p>
    <w:p w:rsidR="009B42F1" w:rsidRPr="003A114B" w:rsidRDefault="009B42F1" w:rsidP="009B42F1">
      <w:pPr>
        <w:rPr>
          <w:rFonts w:ascii="Times New Roman" w:hAnsi="Times New Roman"/>
        </w:rPr>
      </w:pPr>
    </w:p>
    <w:p w:rsidR="00636E0A" w:rsidRDefault="00636E0A" w:rsidP="009B42F1">
      <w:pPr>
        <w:rPr>
          <w:rFonts w:ascii="Times New Roman" w:hAnsi="Times New Roman"/>
        </w:rPr>
      </w:pPr>
    </w:p>
    <w:p w:rsidR="00636E0A" w:rsidRDefault="00636E0A" w:rsidP="009B42F1">
      <w:pPr>
        <w:rPr>
          <w:rFonts w:ascii="Times New Roman" w:hAnsi="Times New Roman"/>
        </w:rPr>
      </w:pPr>
    </w:p>
    <w:p w:rsidR="00636E0A" w:rsidRDefault="00636E0A" w:rsidP="00636E0A">
      <w:pPr>
        <w:pStyle w:val="Default"/>
        <w:framePr w:w="8878" w:wrap="auto" w:vAnchor="page" w:hAnchor="page" w:x="1576" w:y="12571"/>
        <w:rPr>
          <w:rFonts w:ascii="Times New Roman" w:hAnsi="Times New Roman" w:cs="Times New Roman"/>
          <w:color w:val="auto"/>
          <w:sz w:val="23"/>
          <w:szCs w:val="23"/>
        </w:rPr>
      </w:pPr>
    </w:p>
    <w:p w:rsidR="00636E0A" w:rsidRDefault="00636E0A" w:rsidP="00636E0A">
      <w:pPr>
        <w:pStyle w:val="Default"/>
        <w:framePr w:w="8878" w:wrap="auto" w:vAnchor="page" w:hAnchor="page" w:x="1576" w:y="12571"/>
        <w:rPr>
          <w:rFonts w:ascii="Times New Roman" w:hAnsi="Times New Roman" w:cs="Times New Roman"/>
          <w:color w:val="auto"/>
          <w:sz w:val="23"/>
          <w:szCs w:val="23"/>
        </w:rPr>
      </w:pPr>
    </w:p>
    <w:p w:rsidR="00636E0A" w:rsidRDefault="00636E0A" w:rsidP="00636E0A">
      <w:pPr>
        <w:pStyle w:val="Default"/>
        <w:framePr w:w="8878" w:wrap="auto" w:vAnchor="page" w:hAnchor="page" w:x="1576" w:y="12571"/>
        <w:rPr>
          <w:rFonts w:ascii="Times New Roman" w:hAnsi="Times New Roman" w:cs="Times New Roman"/>
          <w:color w:val="auto"/>
          <w:sz w:val="23"/>
          <w:szCs w:val="23"/>
        </w:rPr>
      </w:pPr>
    </w:p>
    <w:p w:rsidR="00636E0A" w:rsidRDefault="00636E0A" w:rsidP="00636E0A">
      <w:pPr>
        <w:pStyle w:val="Default"/>
        <w:framePr w:w="8878" w:wrap="auto" w:vAnchor="page" w:hAnchor="page" w:x="1576" w:y="12571"/>
        <w:rPr>
          <w:rFonts w:ascii="Times New Roman" w:hAnsi="Times New Roman" w:cs="Times New Roman"/>
          <w:color w:val="auto"/>
          <w:sz w:val="23"/>
          <w:szCs w:val="23"/>
        </w:rPr>
      </w:pPr>
    </w:p>
    <w:p w:rsidR="00636E0A" w:rsidRDefault="00636E0A" w:rsidP="00636E0A">
      <w:pPr>
        <w:pStyle w:val="Default"/>
        <w:framePr w:w="8878" w:wrap="auto" w:vAnchor="page" w:hAnchor="page" w:x="1576" w:y="12571"/>
        <w:rPr>
          <w:rFonts w:ascii="Times New Roman" w:hAnsi="Times New Roman" w:cs="Times New Roman"/>
          <w:color w:val="auto"/>
          <w:sz w:val="23"/>
          <w:szCs w:val="23"/>
        </w:rPr>
      </w:pPr>
    </w:p>
    <w:p w:rsidR="00636E0A" w:rsidRPr="00636E0A" w:rsidRDefault="00636E0A" w:rsidP="00636E0A">
      <w:pPr>
        <w:pStyle w:val="Default"/>
        <w:framePr w:w="8878" w:wrap="auto" w:vAnchor="page" w:hAnchor="page" w:x="1576" w:y="12571"/>
        <w:rPr>
          <w:rFonts w:ascii="Times New Roman" w:hAnsi="Times New Roman" w:cs="Times New Roman"/>
          <w:color w:val="auto"/>
          <w:sz w:val="28"/>
          <w:szCs w:val="28"/>
        </w:rPr>
      </w:pPr>
      <w:r w:rsidRPr="00636E0A">
        <w:rPr>
          <w:rFonts w:ascii="Times New Roman" w:hAnsi="Times New Roman" w:cs="Times New Roman"/>
          <w:color w:val="auto"/>
          <w:sz w:val="28"/>
          <w:szCs w:val="28"/>
        </w:rPr>
        <w:t xml:space="preserve">Please email, mail or fax this form by </w:t>
      </w:r>
      <w:r w:rsidR="00BF36E4">
        <w:rPr>
          <w:rFonts w:ascii="Times New Roman" w:hAnsi="Times New Roman" w:cs="Times New Roman"/>
          <w:b/>
          <w:bCs/>
          <w:color w:val="auto"/>
          <w:sz w:val="28"/>
          <w:szCs w:val="28"/>
        </w:rPr>
        <w:t>Tuesday, November 10,</w:t>
      </w:r>
      <w:r w:rsidR="00C918C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2020</w:t>
      </w:r>
      <w:r w:rsidRPr="00636E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at 5pm to:  </w:t>
      </w:r>
    </w:p>
    <w:p w:rsidR="009B42F1" w:rsidRPr="003A114B" w:rsidRDefault="00DE3714" w:rsidP="009B42F1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7074535</wp:posOffset>
                </wp:positionV>
                <wp:extent cx="3381375" cy="53340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F27" w:rsidRPr="00636E0A" w:rsidRDefault="00730F27" w:rsidP="00730F27">
                            <w:pPr>
                              <w:tabs>
                                <w:tab w:val="left" w:pos="142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6E0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Kathryn Monroy</w:t>
                            </w:r>
                          </w:p>
                          <w:p w:rsidR="00730F27" w:rsidRPr="00636E0A" w:rsidRDefault="00730F27" w:rsidP="00730F2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36E0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Kathryn.monroy@cityofconcord.org</w:t>
                            </w:r>
                          </w:p>
                          <w:p w:rsidR="00730F27" w:rsidRDefault="00730F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2.5pt;margin-top:557.05pt;width:266.25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">
                <v:textbox>
                  <w:txbxContent>
                    <w:p w:rsidR="00730F27" w:rsidRPr="00636E0A" w:rsidRDefault="00730F27" w:rsidP="00730F27">
                      <w:pPr>
                        <w:tabs>
                          <w:tab w:val="left" w:pos="1428"/>
                        </w:tabs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6E0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Kathryn Monroy</w:t>
                      </w:r>
                    </w:p>
                    <w:p w:rsidR="00730F27" w:rsidRPr="00636E0A" w:rsidRDefault="00730F27" w:rsidP="00730F27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36E0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Kathryn.monroy@cityofconcord.org</w:t>
                      </w:r>
                    </w:p>
                    <w:p w:rsidR="00730F27" w:rsidRDefault="00730F27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391"/>
        <w:gridCol w:w="5356"/>
      </w:tblGrid>
      <w:tr w:rsidR="009B42F1" w:rsidRPr="003A114B" w:rsidTr="009B42F1">
        <w:tc>
          <w:tcPr>
            <w:tcW w:w="5486" w:type="dxa"/>
          </w:tcPr>
          <w:p w:rsidR="009B42F1" w:rsidRPr="00636E0A" w:rsidRDefault="009B42F1" w:rsidP="003A114B">
            <w:pPr>
              <w:tabs>
                <w:tab w:val="left" w:pos="1428"/>
              </w:tabs>
              <w:rPr>
                <w:rFonts w:ascii="Verdana" w:hAnsi="Verdana"/>
                <w:b/>
                <w:sz w:val="32"/>
                <w:szCs w:val="32"/>
              </w:rPr>
            </w:pPr>
            <w:r w:rsidRPr="00636E0A">
              <w:rPr>
                <w:rFonts w:ascii="Verdana" w:hAnsi="Verdana"/>
                <w:b/>
                <w:sz w:val="32"/>
                <w:szCs w:val="32"/>
              </w:rPr>
              <w:t>Applicant Information</w:t>
            </w:r>
          </w:p>
        </w:tc>
        <w:tc>
          <w:tcPr>
            <w:tcW w:w="5487" w:type="dxa"/>
          </w:tcPr>
          <w:p w:rsidR="009B42F1" w:rsidRPr="00636E0A" w:rsidRDefault="009B42F1" w:rsidP="009B42F1">
            <w:pPr>
              <w:pStyle w:val="Default"/>
              <w:rPr>
                <w:rFonts w:ascii="Verdana" w:hAnsi="Verdana" w:cs="Times New Roman"/>
                <w:sz w:val="23"/>
                <w:szCs w:val="23"/>
              </w:rPr>
            </w:pPr>
            <w:r w:rsidRPr="00636E0A">
              <w:rPr>
                <w:rFonts w:ascii="Verdana" w:hAnsi="Verdana" w:cs="Times New Roman"/>
                <w:sz w:val="23"/>
                <w:szCs w:val="23"/>
              </w:rPr>
              <w:t xml:space="preserve">Current Job Title:       </w:t>
            </w:r>
          </w:p>
          <w:p w:rsidR="003A114B" w:rsidRPr="00636E0A" w:rsidRDefault="003A114B" w:rsidP="009B42F1">
            <w:pPr>
              <w:pStyle w:val="Default"/>
              <w:rPr>
                <w:rFonts w:ascii="Verdana" w:hAnsi="Verdana" w:cs="Times New Roman"/>
                <w:sz w:val="23"/>
                <w:szCs w:val="23"/>
              </w:rPr>
            </w:pPr>
          </w:p>
        </w:tc>
      </w:tr>
      <w:tr w:rsidR="009B42F1" w:rsidRPr="003A114B" w:rsidTr="009B42F1">
        <w:tc>
          <w:tcPr>
            <w:tcW w:w="5486" w:type="dxa"/>
          </w:tcPr>
          <w:p w:rsidR="003A114B" w:rsidRPr="00636E0A" w:rsidRDefault="009B42F1" w:rsidP="009B42F1">
            <w:pPr>
              <w:tabs>
                <w:tab w:val="left" w:pos="1428"/>
              </w:tabs>
              <w:rPr>
                <w:rFonts w:ascii="Verdana" w:hAnsi="Verdana"/>
                <w:sz w:val="23"/>
                <w:szCs w:val="23"/>
              </w:rPr>
            </w:pPr>
            <w:r w:rsidRPr="00636E0A">
              <w:rPr>
                <w:rFonts w:ascii="Verdana" w:hAnsi="Verdana"/>
                <w:sz w:val="23"/>
                <w:szCs w:val="23"/>
              </w:rPr>
              <w:t>Name:</w:t>
            </w:r>
          </w:p>
        </w:tc>
        <w:tc>
          <w:tcPr>
            <w:tcW w:w="5487" w:type="dxa"/>
          </w:tcPr>
          <w:p w:rsidR="009A6B0A" w:rsidRPr="00636E0A" w:rsidRDefault="009B42F1" w:rsidP="009B42F1">
            <w:pPr>
              <w:tabs>
                <w:tab w:val="left" w:pos="1428"/>
              </w:tabs>
              <w:rPr>
                <w:rFonts w:ascii="Verdana" w:hAnsi="Verdana"/>
                <w:sz w:val="23"/>
                <w:szCs w:val="23"/>
              </w:rPr>
            </w:pPr>
            <w:r w:rsidRPr="00636E0A">
              <w:rPr>
                <w:rFonts w:ascii="Verdana" w:hAnsi="Verdana"/>
                <w:sz w:val="23"/>
                <w:szCs w:val="23"/>
              </w:rPr>
              <w:t xml:space="preserve">Board Position of Interest: </w:t>
            </w:r>
          </w:p>
          <w:p w:rsidR="009B42F1" w:rsidRPr="00636E0A" w:rsidRDefault="009B42F1" w:rsidP="00636E0A">
            <w:pPr>
              <w:tabs>
                <w:tab w:val="left" w:pos="1428"/>
              </w:tabs>
              <w:rPr>
                <w:rFonts w:ascii="Verdana" w:hAnsi="Verdana"/>
              </w:rPr>
            </w:pPr>
            <w:r w:rsidRPr="00636E0A">
              <w:rPr>
                <w:rFonts w:ascii="Verdana" w:hAnsi="Verdana"/>
                <w:sz w:val="23"/>
                <w:szCs w:val="23"/>
              </w:rPr>
              <w:t xml:space="preserve">   </w:t>
            </w:r>
          </w:p>
        </w:tc>
      </w:tr>
      <w:tr w:rsidR="009B42F1" w:rsidRPr="003A114B" w:rsidTr="009B42F1">
        <w:tc>
          <w:tcPr>
            <w:tcW w:w="5486" w:type="dxa"/>
          </w:tcPr>
          <w:p w:rsidR="009B42F1" w:rsidRPr="00636E0A" w:rsidRDefault="009B42F1" w:rsidP="009B42F1">
            <w:pPr>
              <w:tabs>
                <w:tab w:val="left" w:pos="1428"/>
              </w:tabs>
              <w:rPr>
                <w:rFonts w:ascii="Verdana" w:hAnsi="Verdana"/>
                <w:sz w:val="23"/>
                <w:szCs w:val="23"/>
              </w:rPr>
            </w:pPr>
            <w:r w:rsidRPr="00636E0A">
              <w:rPr>
                <w:rFonts w:ascii="Verdana" w:hAnsi="Verdana"/>
                <w:sz w:val="23"/>
                <w:szCs w:val="23"/>
              </w:rPr>
              <w:t xml:space="preserve">Agency:       </w:t>
            </w:r>
          </w:p>
          <w:p w:rsidR="003A114B" w:rsidRPr="00636E0A" w:rsidRDefault="003A114B" w:rsidP="009B42F1">
            <w:pPr>
              <w:tabs>
                <w:tab w:val="left" w:pos="1428"/>
              </w:tabs>
              <w:rPr>
                <w:rFonts w:ascii="Verdana" w:hAnsi="Verdana"/>
              </w:rPr>
            </w:pPr>
          </w:p>
        </w:tc>
        <w:tc>
          <w:tcPr>
            <w:tcW w:w="5487" w:type="dxa"/>
          </w:tcPr>
          <w:p w:rsidR="009A6B0A" w:rsidRPr="00636E0A" w:rsidRDefault="009B42F1" w:rsidP="009B42F1">
            <w:pPr>
              <w:tabs>
                <w:tab w:val="left" w:pos="1428"/>
              </w:tabs>
              <w:rPr>
                <w:rFonts w:ascii="Verdana" w:hAnsi="Verdana"/>
                <w:sz w:val="23"/>
                <w:szCs w:val="23"/>
              </w:rPr>
            </w:pPr>
            <w:r w:rsidRPr="00636E0A">
              <w:rPr>
                <w:rFonts w:ascii="Verdana" w:hAnsi="Verdana"/>
                <w:sz w:val="23"/>
                <w:szCs w:val="23"/>
              </w:rPr>
              <w:t xml:space="preserve">City, Zip:      </w:t>
            </w:r>
          </w:p>
          <w:p w:rsidR="009B42F1" w:rsidRPr="00636E0A" w:rsidRDefault="009B42F1" w:rsidP="009B42F1">
            <w:pPr>
              <w:tabs>
                <w:tab w:val="left" w:pos="1428"/>
              </w:tabs>
              <w:rPr>
                <w:rFonts w:ascii="Verdana" w:hAnsi="Verdana"/>
              </w:rPr>
            </w:pPr>
          </w:p>
        </w:tc>
      </w:tr>
      <w:tr w:rsidR="009B42F1" w:rsidRPr="003A114B" w:rsidTr="009B42F1">
        <w:tc>
          <w:tcPr>
            <w:tcW w:w="5486" w:type="dxa"/>
          </w:tcPr>
          <w:p w:rsidR="009B42F1" w:rsidRPr="00636E0A" w:rsidRDefault="009B42F1" w:rsidP="009B42F1">
            <w:pPr>
              <w:tabs>
                <w:tab w:val="left" w:pos="1428"/>
              </w:tabs>
              <w:rPr>
                <w:rFonts w:ascii="Verdana" w:hAnsi="Verdana"/>
                <w:sz w:val="23"/>
                <w:szCs w:val="23"/>
              </w:rPr>
            </w:pPr>
            <w:r w:rsidRPr="00636E0A">
              <w:rPr>
                <w:rFonts w:ascii="Verdana" w:hAnsi="Verdana"/>
                <w:sz w:val="23"/>
                <w:szCs w:val="23"/>
              </w:rPr>
              <w:t xml:space="preserve">Address:       </w:t>
            </w:r>
          </w:p>
          <w:p w:rsidR="003A114B" w:rsidRPr="00636E0A" w:rsidRDefault="003A114B" w:rsidP="009B42F1">
            <w:pPr>
              <w:tabs>
                <w:tab w:val="left" w:pos="1428"/>
              </w:tabs>
              <w:rPr>
                <w:rFonts w:ascii="Verdana" w:hAnsi="Verdana"/>
              </w:rPr>
            </w:pPr>
          </w:p>
        </w:tc>
        <w:tc>
          <w:tcPr>
            <w:tcW w:w="5487" w:type="dxa"/>
          </w:tcPr>
          <w:p w:rsidR="009B42F1" w:rsidRPr="00636E0A" w:rsidRDefault="009B42F1" w:rsidP="009B42F1">
            <w:pPr>
              <w:tabs>
                <w:tab w:val="left" w:pos="1428"/>
              </w:tabs>
              <w:rPr>
                <w:rFonts w:ascii="Verdana" w:hAnsi="Verdana"/>
                <w:sz w:val="23"/>
                <w:szCs w:val="23"/>
              </w:rPr>
            </w:pPr>
            <w:r w:rsidRPr="00636E0A">
              <w:rPr>
                <w:rFonts w:ascii="Verdana" w:hAnsi="Verdana"/>
                <w:sz w:val="23"/>
                <w:szCs w:val="23"/>
              </w:rPr>
              <w:t xml:space="preserve">Email:     </w:t>
            </w:r>
          </w:p>
          <w:p w:rsidR="00FA37A2" w:rsidRPr="00636E0A" w:rsidRDefault="00FA37A2" w:rsidP="00636E0A">
            <w:pPr>
              <w:tabs>
                <w:tab w:val="left" w:pos="1428"/>
              </w:tabs>
              <w:rPr>
                <w:rFonts w:ascii="Verdana" w:hAnsi="Verdana"/>
                <w:sz w:val="23"/>
                <w:szCs w:val="23"/>
              </w:rPr>
            </w:pPr>
          </w:p>
        </w:tc>
      </w:tr>
      <w:tr w:rsidR="009B42F1" w:rsidRPr="003A114B" w:rsidTr="009B42F1">
        <w:tc>
          <w:tcPr>
            <w:tcW w:w="5486" w:type="dxa"/>
          </w:tcPr>
          <w:p w:rsidR="009B42F1" w:rsidRPr="00636E0A" w:rsidRDefault="009B42F1" w:rsidP="009B42F1">
            <w:pPr>
              <w:tabs>
                <w:tab w:val="left" w:pos="1428"/>
              </w:tabs>
              <w:rPr>
                <w:rFonts w:ascii="Verdana" w:hAnsi="Verdana"/>
                <w:sz w:val="23"/>
                <w:szCs w:val="23"/>
              </w:rPr>
            </w:pPr>
            <w:r w:rsidRPr="00636E0A">
              <w:rPr>
                <w:rFonts w:ascii="Verdana" w:hAnsi="Verdana"/>
                <w:sz w:val="23"/>
                <w:szCs w:val="23"/>
              </w:rPr>
              <w:t xml:space="preserve">Phone:       </w:t>
            </w:r>
          </w:p>
          <w:p w:rsidR="003A114B" w:rsidRPr="00636E0A" w:rsidRDefault="003A114B" w:rsidP="009B42F1">
            <w:pPr>
              <w:tabs>
                <w:tab w:val="left" w:pos="1428"/>
              </w:tabs>
              <w:rPr>
                <w:rFonts w:ascii="Verdana" w:hAnsi="Verdana"/>
              </w:rPr>
            </w:pPr>
          </w:p>
        </w:tc>
        <w:tc>
          <w:tcPr>
            <w:tcW w:w="5487" w:type="dxa"/>
          </w:tcPr>
          <w:p w:rsidR="009B42F1" w:rsidRPr="00636E0A" w:rsidRDefault="009B42F1" w:rsidP="009B42F1">
            <w:pPr>
              <w:tabs>
                <w:tab w:val="left" w:pos="1428"/>
              </w:tabs>
              <w:rPr>
                <w:rFonts w:ascii="Verdana" w:hAnsi="Verdana"/>
              </w:rPr>
            </w:pPr>
          </w:p>
        </w:tc>
      </w:tr>
      <w:tr w:rsidR="009B42F1" w:rsidRPr="003A114B" w:rsidTr="00505E88">
        <w:tc>
          <w:tcPr>
            <w:tcW w:w="10973" w:type="dxa"/>
            <w:gridSpan w:val="2"/>
          </w:tcPr>
          <w:p w:rsidR="009B42F1" w:rsidRPr="00636E0A" w:rsidRDefault="009B42F1" w:rsidP="009B42F1">
            <w:pPr>
              <w:pStyle w:val="Default"/>
              <w:rPr>
                <w:rFonts w:ascii="Verdana" w:hAnsi="Verdana" w:cs="Times New Roman"/>
                <w:sz w:val="23"/>
                <w:szCs w:val="23"/>
              </w:rPr>
            </w:pPr>
            <w:r w:rsidRPr="00636E0A">
              <w:rPr>
                <w:rFonts w:ascii="Verdana" w:hAnsi="Verdana" w:cs="Times New Roman"/>
                <w:sz w:val="23"/>
                <w:szCs w:val="23"/>
              </w:rPr>
              <w:t xml:space="preserve">Brief Personal Statement of your interest and goals in becoming a Board Member (not to exceed 100 words):  </w:t>
            </w:r>
          </w:p>
          <w:p w:rsidR="00FA37A2" w:rsidRPr="00636E0A" w:rsidRDefault="00FA37A2" w:rsidP="009B42F1">
            <w:pPr>
              <w:pStyle w:val="Default"/>
              <w:rPr>
                <w:rFonts w:ascii="Verdana" w:hAnsi="Verdana" w:cs="Times New Roman"/>
                <w:sz w:val="23"/>
                <w:szCs w:val="23"/>
              </w:rPr>
            </w:pPr>
          </w:p>
          <w:p w:rsidR="009A6B0A" w:rsidRPr="00636E0A" w:rsidRDefault="009A6B0A" w:rsidP="009B42F1">
            <w:pPr>
              <w:pStyle w:val="Default"/>
              <w:rPr>
                <w:rFonts w:ascii="Verdana" w:hAnsi="Verdana" w:cs="Times New Roman"/>
                <w:sz w:val="23"/>
                <w:szCs w:val="23"/>
              </w:rPr>
            </w:pPr>
          </w:p>
          <w:p w:rsidR="009B42F1" w:rsidRPr="00636E0A" w:rsidRDefault="009B42F1" w:rsidP="009B42F1">
            <w:pPr>
              <w:pStyle w:val="Default"/>
              <w:rPr>
                <w:rFonts w:ascii="Verdana" w:hAnsi="Verdana" w:cs="Times New Roman"/>
                <w:sz w:val="23"/>
                <w:szCs w:val="23"/>
              </w:rPr>
            </w:pPr>
          </w:p>
          <w:p w:rsidR="009B42F1" w:rsidRPr="00636E0A" w:rsidRDefault="009B42F1" w:rsidP="009B42F1">
            <w:pPr>
              <w:pStyle w:val="Default"/>
              <w:rPr>
                <w:rFonts w:ascii="Verdana" w:hAnsi="Verdana" w:cs="Times New Roman"/>
                <w:sz w:val="23"/>
                <w:szCs w:val="23"/>
              </w:rPr>
            </w:pPr>
          </w:p>
          <w:p w:rsidR="009B42F1" w:rsidRPr="00636E0A" w:rsidRDefault="009B42F1" w:rsidP="009B42F1">
            <w:pPr>
              <w:pStyle w:val="Default"/>
              <w:rPr>
                <w:rFonts w:ascii="Verdana" w:hAnsi="Verdana" w:cs="Times New Roman"/>
                <w:sz w:val="23"/>
                <w:szCs w:val="23"/>
              </w:rPr>
            </w:pPr>
          </w:p>
          <w:p w:rsidR="009B42F1" w:rsidRPr="00636E0A" w:rsidRDefault="009B42F1" w:rsidP="009B42F1">
            <w:pPr>
              <w:pStyle w:val="Default"/>
              <w:rPr>
                <w:rFonts w:ascii="Verdana" w:hAnsi="Verdana" w:cs="Times New Roman"/>
                <w:sz w:val="23"/>
                <w:szCs w:val="23"/>
              </w:rPr>
            </w:pPr>
          </w:p>
          <w:p w:rsidR="009B42F1" w:rsidRPr="00636E0A" w:rsidRDefault="009B42F1" w:rsidP="009B42F1">
            <w:pPr>
              <w:pStyle w:val="Default"/>
              <w:rPr>
                <w:rFonts w:ascii="Verdana" w:hAnsi="Verdana" w:cs="Times New Roman"/>
                <w:sz w:val="23"/>
                <w:szCs w:val="23"/>
              </w:rPr>
            </w:pPr>
          </w:p>
          <w:p w:rsidR="009B42F1" w:rsidRPr="00636E0A" w:rsidRDefault="009B42F1" w:rsidP="009B42F1">
            <w:pPr>
              <w:pStyle w:val="Default"/>
              <w:rPr>
                <w:rFonts w:ascii="Verdana" w:hAnsi="Verdana" w:cs="Times New Roman"/>
                <w:sz w:val="23"/>
                <w:szCs w:val="23"/>
              </w:rPr>
            </w:pPr>
          </w:p>
          <w:p w:rsidR="009B42F1" w:rsidRPr="00636E0A" w:rsidRDefault="009B42F1" w:rsidP="009B42F1">
            <w:pPr>
              <w:pStyle w:val="Default"/>
              <w:rPr>
                <w:rFonts w:ascii="Verdana" w:hAnsi="Verdana" w:cs="Times New Roman"/>
                <w:sz w:val="23"/>
                <w:szCs w:val="23"/>
              </w:rPr>
            </w:pPr>
          </w:p>
          <w:p w:rsidR="009B42F1" w:rsidRPr="00636E0A" w:rsidRDefault="009B42F1" w:rsidP="009B42F1">
            <w:pPr>
              <w:pStyle w:val="Default"/>
              <w:rPr>
                <w:rFonts w:ascii="Verdana" w:hAnsi="Verdana" w:cs="Times New Roman"/>
                <w:sz w:val="23"/>
                <w:szCs w:val="23"/>
              </w:rPr>
            </w:pPr>
          </w:p>
          <w:p w:rsidR="009B42F1" w:rsidRPr="00636E0A" w:rsidRDefault="009B42F1" w:rsidP="009B42F1">
            <w:pPr>
              <w:pStyle w:val="Default"/>
              <w:rPr>
                <w:rFonts w:ascii="Verdana" w:hAnsi="Verdana" w:cs="Times New Roman"/>
                <w:sz w:val="23"/>
                <w:szCs w:val="23"/>
              </w:rPr>
            </w:pPr>
          </w:p>
          <w:p w:rsidR="009B42F1" w:rsidRPr="00636E0A" w:rsidRDefault="009B42F1" w:rsidP="009B42F1">
            <w:pPr>
              <w:tabs>
                <w:tab w:val="left" w:pos="1428"/>
              </w:tabs>
              <w:rPr>
                <w:rFonts w:ascii="Verdana" w:hAnsi="Verdana"/>
              </w:rPr>
            </w:pPr>
          </w:p>
        </w:tc>
      </w:tr>
      <w:tr w:rsidR="003A114B" w:rsidRPr="003A114B" w:rsidTr="00505E88">
        <w:tc>
          <w:tcPr>
            <w:tcW w:w="10973" w:type="dxa"/>
            <w:gridSpan w:val="2"/>
          </w:tcPr>
          <w:p w:rsidR="003A114B" w:rsidRPr="00636E0A" w:rsidRDefault="003A114B" w:rsidP="009B42F1">
            <w:pPr>
              <w:pStyle w:val="Default"/>
              <w:rPr>
                <w:rFonts w:ascii="Verdana" w:hAnsi="Verdana" w:cs="Times New Roman"/>
                <w:sz w:val="23"/>
                <w:szCs w:val="23"/>
              </w:rPr>
            </w:pPr>
            <w:r w:rsidRPr="00636E0A">
              <w:rPr>
                <w:rFonts w:ascii="Verdana" w:hAnsi="Verdana" w:cs="Times New Roman"/>
                <w:sz w:val="23"/>
                <w:szCs w:val="23"/>
              </w:rPr>
              <w:t>Please list your experience on any professional board, committee or club.  Examples include CPRS, BAPPOA, SANCRA.</w:t>
            </w:r>
          </w:p>
          <w:p w:rsidR="003A114B" w:rsidRPr="00636E0A" w:rsidRDefault="003A114B" w:rsidP="009B42F1">
            <w:pPr>
              <w:pStyle w:val="Default"/>
              <w:rPr>
                <w:rFonts w:ascii="Verdana" w:hAnsi="Verdana" w:cs="Times New Roman"/>
                <w:sz w:val="23"/>
                <w:szCs w:val="23"/>
              </w:rPr>
            </w:pPr>
          </w:p>
          <w:p w:rsidR="00636E0A" w:rsidRPr="00636E0A" w:rsidRDefault="00636E0A" w:rsidP="009B42F1">
            <w:pPr>
              <w:pStyle w:val="Default"/>
              <w:rPr>
                <w:rFonts w:ascii="Verdana" w:hAnsi="Verdana" w:cs="Times New Roman"/>
                <w:sz w:val="23"/>
                <w:szCs w:val="23"/>
              </w:rPr>
            </w:pPr>
          </w:p>
          <w:p w:rsidR="003A114B" w:rsidRPr="00636E0A" w:rsidRDefault="003A114B" w:rsidP="009B42F1">
            <w:pPr>
              <w:pStyle w:val="Default"/>
              <w:rPr>
                <w:rFonts w:ascii="Verdana" w:hAnsi="Verdana" w:cs="Times New Roman"/>
                <w:sz w:val="23"/>
                <w:szCs w:val="23"/>
              </w:rPr>
            </w:pPr>
          </w:p>
          <w:p w:rsidR="003A114B" w:rsidRPr="00636E0A" w:rsidRDefault="003A114B" w:rsidP="009B42F1">
            <w:pPr>
              <w:pStyle w:val="Default"/>
              <w:rPr>
                <w:rFonts w:ascii="Verdana" w:hAnsi="Verdana" w:cs="Times New Roman"/>
                <w:sz w:val="23"/>
                <w:szCs w:val="23"/>
              </w:rPr>
            </w:pPr>
          </w:p>
          <w:p w:rsidR="003A114B" w:rsidRPr="00636E0A" w:rsidRDefault="003A114B" w:rsidP="009B42F1">
            <w:pPr>
              <w:pStyle w:val="Default"/>
              <w:rPr>
                <w:rFonts w:ascii="Verdana" w:hAnsi="Verdana" w:cs="Times New Roman"/>
                <w:sz w:val="23"/>
                <w:szCs w:val="23"/>
              </w:rPr>
            </w:pPr>
          </w:p>
          <w:p w:rsidR="003A114B" w:rsidRPr="00636E0A" w:rsidRDefault="003A114B" w:rsidP="009B42F1">
            <w:pPr>
              <w:pStyle w:val="Default"/>
              <w:rPr>
                <w:rFonts w:ascii="Verdana" w:hAnsi="Verdana" w:cs="Times New Roman"/>
                <w:sz w:val="23"/>
                <w:szCs w:val="23"/>
              </w:rPr>
            </w:pPr>
          </w:p>
          <w:p w:rsidR="003A114B" w:rsidRPr="00636E0A" w:rsidRDefault="003A114B" w:rsidP="009B42F1">
            <w:pPr>
              <w:pStyle w:val="Default"/>
              <w:rPr>
                <w:rFonts w:ascii="Verdana" w:hAnsi="Verdana" w:cs="Times New Roman"/>
                <w:sz w:val="23"/>
                <w:szCs w:val="23"/>
              </w:rPr>
            </w:pPr>
            <w:r w:rsidRPr="00636E0A">
              <w:rPr>
                <w:rFonts w:ascii="Verdana" w:hAnsi="Verdana" w:cs="Times New Roman"/>
                <w:sz w:val="23"/>
                <w:szCs w:val="23"/>
              </w:rPr>
              <w:t xml:space="preserve"> </w:t>
            </w:r>
          </w:p>
        </w:tc>
      </w:tr>
    </w:tbl>
    <w:p w:rsidR="00B8513A" w:rsidRDefault="00B8513A">
      <w:pPr>
        <w:pStyle w:val="Default"/>
        <w:framePr w:w="875" w:wrap="auto" w:vAnchor="page" w:hAnchor="page" w:x="721" w:y="8185"/>
        <w:rPr>
          <w:color w:val="auto"/>
          <w:sz w:val="23"/>
          <w:szCs w:val="23"/>
        </w:rPr>
      </w:pPr>
    </w:p>
    <w:p w:rsidR="00B8513A" w:rsidRDefault="00B8513A">
      <w:pPr>
        <w:pStyle w:val="Default"/>
        <w:framePr w:w="875" w:wrap="auto" w:vAnchor="page" w:hAnchor="page" w:x="721" w:y="8461"/>
        <w:rPr>
          <w:color w:val="auto"/>
          <w:sz w:val="23"/>
          <w:szCs w:val="23"/>
        </w:rPr>
      </w:pPr>
    </w:p>
    <w:p w:rsidR="00B8513A" w:rsidRDefault="00B8513A">
      <w:pPr>
        <w:pStyle w:val="Default"/>
        <w:framePr w:w="879" w:wrap="auto" w:vAnchor="page" w:hAnchor="page" w:x="721" w:y="9013"/>
        <w:rPr>
          <w:rFonts w:ascii="Times New Roman" w:hAnsi="Times New Roman" w:cs="Times New Roman"/>
          <w:color w:val="auto"/>
          <w:sz w:val="23"/>
          <w:szCs w:val="23"/>
        </w:rPr>
      </w:pPr>
    </w:p>
    <w:p w:rsidR="00B8513A" w:rsidRDefault="00B8513A">
      <w:pPr>
        <w:pStyle w:val="Default"/>
        <w:framePr w:w="875" w:wrap="auto" w:vAnchor="page" w:hAnchor="page" w:x="721" w:y="11221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B8513A" w:rsidRDefault="00B8513A">
      <w:pPr>
        <w:pStyle w:val="Default"/>
        <w:framePr w:w="2135" w:wrap="auto" w:vAnchor="page" w:hAnchor="page" w:x="721" w:y="1149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</w:t>
      </w:r>
    </w:p>
    <w:p w:rsidR="00B8513A" w:rsidRDefault="00B8513A">
      <w:pPr>
        <w:pStyle w:val="Default"/>
        <w:framePr w:w="875" w:wrap="auto" w:vAnchor="page" w:hAnchor="page" w:x="721" w:y="11773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B8513A" w:rsidRDefault="00B8513A" w:rsidP="003A114B">
      <w:pPr>
        <w:pStyle w:val="Default"/>
        <w:framePr w:w="875" w:wrap="auto" w:vAnchor="page" w:hAnchor="page" w:x="721" w:y="14807"/>
      </w:pPr>
    </w:p>
    <w:sectPr w:rsidR="00B8513A">
      <w:pgSz w:w="12240" w:h="16340"/>
      <w:pgMar w:top="690" w:right="900" w:bottom="671" w:left="5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35F"/>
    <w:multiLevelType w:val="hybridMultilevel"/>
    <w:tmpl w:val="1664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B8"/>
    <w:rsid w:val="003A114B"/>
    <w:rsid w:val="00433AB4"/>
    <w:rsid w:val="00505E88"/>
    <w:rsid w:val="00636E0A"/>
    <w:rsid w:val="006A1B84"/>
    <w:rsid w:val="006F3423"/>
    <w:rsid w:val="00730F27"/>
    <w:rsid w:val="009A6B0A"/>
    <w:rsid w:val="009B42F1"/>
    <w:rsid w:val="00B8513A"/>
    <w:rsid w:val="00B9303B"/>
    <w:rsid w:val="00BF36E4"/>
    <w:rsid w:val="00C918CE"/>
    <w:rsid w:val="00CC600B"/>
    <w:rsid w:val="00DE3714"/>
    <w:rsid w:val="00EC30AD"/>
    <w:rsid w:val="00F816CB"/>
    <w:rsid w:val="00FA37A2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F00121AF-7931-458B-9072-BFA0B482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B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ncord4\home\mgalindo\2017-18%20CPRS%20D3%20Nomination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2017-18 CPRS D3 Nominations Form</Template>
  <TotalTime>0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Concord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Monroy, Kathryn</dc:creator>
  <cp:lastModifiedBy>Galindo, Matthew</cp:lastModifiedBy>
  <cp:revision>2</cp:revision>
  <dcterms:created xsi:type="dcterms:W3CDTF">2020-10-01T21:04:00Z</dcterms:created>
  <dcterms:modified xsi:type="dcterms:W3CDTF">2020-10-01T21:04:00Z</dcterms:modified>
</cp:coreProperties>
</file>