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3D68" w14:textId="77777777" w:rsidR="00215FB1" w:rsidRPr="00810779" w:rsidRDefault="00215FB1" w:rsidP="00E7243F">
      <w:pPr>
        <w:pStyle w:val="Title"/>
        <w:rPr>
          <w:rFonts w:ascii="Tahoma" w:hAnsi="Tahoma" w:cs="Tahoma"/>
          <w:b/>
        </w:rPr>
      </w:pPr>
      <w:r w:rsidRPr="00810779">
        <w:rPr>
          <w:rFonts w:ascii="Tahoma" w:hAnsi="Tahoma" w:cs="Tahoma"/>
          <w:b/>
        </w:rPr>
        <w:t>AGENDA</w:t>
      </w:r>
    </w:p>
    <w:p w14:paraId="47297F98" w14:textId="77777777" w:rsidR="00215FB1" w:rsidRPr="00810779" w:rsidRDefault="00215FB1">
      <w:pPr>
        <w:rPr>
          <w:rFonts w:cs="Tahoma"/>
        </w:rPr>
      </w:pPr>
    </w:p>
    <w:p w14:paraId="1E10C8A1" w14:textId="77777777" w:rsidR="001612A7" w:rsidRPr="00810779" w:rsidRDefault="00B66321" w:rsidP="001612A7">
      <w:pPr>
        <w:pStyle w:val="Heading1"/>
        <w:spacing w:after="0"/>
        <w:rPr>
          <w:rFonts w:ascii="Tahoma" w:hAnsi="Tahoma" w:cs="Tahoma"/>
        </w:rPr>
      </w:pPr>
      <w:r w:rsidRPr="00810779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3E127A50" wp14:editId="65EB3689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774700" cy="858520"/>
            <wp:effectExtent l="0" t="0" r="12700" b="5080"/>
            <wp:wrapSquare wrapText="bothSides"/>
            <wp:docPr id="2" name="Picture 2" descr="District 11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ct 11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A7" w:rsidRPr="00810779">
        <w:rPr>
          <w:rFonts w:ascii="Tahoma" w:hAnsi="Tahoma" w:cs="Tahoma"/>
        </w:rPr>
        <w:t>District 11</w:t>
      </w:r>
      <w:r w:rsidR="0097489F" w:rsidRPr="00810779">
        <w:rPr>
          <w:rFonts w:ascii="Tahoma" w:hAnsi="Tahoma" w:cs="Tahoma"/>
        </w:rPr>
        <w:t>, California Park and Recreation Society</w:t>
      </w:r>
    </w:p>
    <w:p w14:paraId="04ED9D3C" w14:textId="77777777" w:rsidR="00C0722B" w:rsidRPr="00810779" w:rsidRDefault="00C0722B" w:rsidP="001612A7">
      <w:pPr>
        <w:pStyle w:val="Heading1"/>
        <w:spacing w:before="0"/>
        <w:rPr>
          <w:rFonts w:ascii="Tahoma" w:hAnsi="Tahoma" w:cs="Tahoma"/>
        </w:rPr>
      </w:pPr>
      <w:r w:rsidRPr="00810779">
        <w:rPr>
          <w:rFonts w:ascii="Tahoma" w:hAnsi="Tahoma" w:cs="Tahoma"/>
        </w:rPr>
        <w:t>Board Meeting</w:t>
      </w:r>
    </w:p>
    <w:p w14:paraId="2AB5CAFC" w14:textId="322CCBA5" w:rsidR="00215FB1" w:rsidRPr="00810779" w:rsidRDefault="00A4438D" w:rsidP="00E7243F">
      <w:pPr>
        <w:pStyle w:val="Heading2"/>
        <w:rPr>
          <w:rFonts w:cs="Tahoma"/>
        </w:rPr>
      </w:pPr>
      <w:r>
        <w:rPr>
          <w:rFonts w:cs="Tahoma"/>
        </w:rPr>
        <w:t>May</w:t>
      </w:r>
      <w:r w:rsidR="00540ECA">
        <w:rPr>
          <w:rFonts w:cs="Tahoma"/>
        </w:rPr>
        <w:t xml:space="preserve"> 2</w:t>
      </w:r>
      <w:r>
        <w:rPr>
          <w:rFonts w:cs="Tahoma"/>
        </w:rPr>
        <w:t>0</w:t>
      </w:r>
      <w:r w:rsidR="005F4724">
        <w:rPr>
          <w:rFonts w:cs="Tahoma"/>
        </w:rPr>
        <w:t xml:space="preserve">, 2020 </w:t>
      </w:r>
      <w:r w:rsidR="007B353F">
        <w:rPr>
          <w:rFonts w:cs="Tahoma"/>
        </w:rPr>
        <w:t xml:space="preserve">  </w:t>
      </w:r>
    </w:p>
    <w:p w14:paraId="1B38E444" w14:textId="77777777" w:rsidR="0097489F" w:rsidRPr="00810779" w:rsidRDefault="0097489F" w:rsidP="0097489F">
      <w:pPr>
        <w:rPr>
          <w:rFonts w:cs="Tahoma"/>
        </w:rPr>
      </w:pPr>
    </w:p>
    <w:p w14:paraId="7099B973" w14:textId="77777777" w:rsidR="007B353F" w:rsidRDefault="007B353F" w:rsidP="009F4BD8">
      <w:pPr>
        <w:autoSpaceDE w:val="0"/>
        <w:autoSpaceDN w:val="0"/>
        <w:adjustRightInd w:val="0"/>
        <w:rPr>
          <w:rStyle w:val="Bold10ptChar"/>
          <w:rFonts w:cs="Tahoma"/>
        </w:rPr>
      </w:pPr>
    </w:p>
    <w:p w14:paraId="546C6C2F" w14:textId="77777777" w:rsidR="0016282D" w:rsidRPr="0077588A" w:rsidRDefault="0097489F" w:rsidP="009F4BD8">
      <w:pPr>
        <w:autoSpaceDE w:val="0"/>
        <w:autoSpaceDN w:val="0"/>
        <w:adjustRightInd w:val="0"/>
        <w:rPr>
          <w:rFonts w:ascii="Century Gothic" w:hAnsi="Century Gothic" w:cs="Century Gothic"/>
          <w:szCs w:val="20"/>
        </w:rPr>
      </w:pPr>
      <w:r w:rsidRPr="00810779">
        <w:rPr>
          <w:rStyle w:val="Bold10ptChar"/>
          <w:rFonts w:cs="Tahoma"/>
        </w:rPr>
        <w:t>Location:</w:t>
      </w:r>
      <w:r w:rsidR="00BE77F2" w:rsidRPr="00810779">
        <w:rPr>
          <w:rFonts w:cs="Tahoma"/>
        </w:rPr>
        <w:tab/>
      </w:r>
      <w:r w:rsidR="006063C9">
        <w:rPr>
          <w:rFonts w:cs="Tahoma"/>
        </w:rPr>
        <w:t>ZOOM</w:t>
      </w:r>
    </w:p>
    <w:p w14:paraId="5E7F2735" w14:textId="77777777" w:rsidR="001214FF" w:rsidRPr="00F425B7" w:rsidRDefault="00775FE2" w:rsidP="0097489F">
      <w:pPr>
        <w:tabs>
          <w:tab w:val="left" w:pos="1440"/>
          <w:tab w:val="left" w:pos="5760"/>
        </w:tabs>
        <w:rPr>
          <w:rFonts w:cs="Tahoma"/>
          <w:bCs/>
        </w:rPr>
      </w:pPr>
      <w:r w:rsidRPr="00810779">
        <w:rPr>
          <w:rFonts w:cs="Tahoma"/>
          <w:bCs/>
        </w:rPr>
        <w:tab/>
      </w:r>
    </w:p>
    <w:p w14:paraId="4F0FF7D1" w14:textId="77777777" w:rsidR="0093099B" w:rsidRPr="00810779" w:rsidRDefault="00EB07AD" w:rsidP="0093099B">
      <w:pPr>
        <w:tabs>
          <w:tab w:val="left" w:pos="1440"/>
          <w:tab w:val="left" w:pos="5760"/>
        </w:tabs>
        <w:rPr>
          <w:rFonts w:cs="Tahoma"/>
        </w:rPr>
      </w:pPr>
      <w:r w:rsidRPr="00810779">
        <w:rPr>
          <w:rFonts w:cs="Tahoma"/>
        </w:rPr>
        <w:tab/>
      </w:r>
    </w:p>
    <w:p w14:paraId="32A2E56B" w14:textId="7B8D407F" w:rsidR="00F425B7" w:rsidRPr="00F425B7" w:rsidRDefault="00EB07AD" w:rsidP="00F425B7">
      <w:pPr>
        <w:tabs>
          <w:tab w:val="left" w:pos="1440"/>
          <w:tab w:val="left" w:pos="2880"/>
          <w:tab w:val="left" w:pos="5760"/>
        </w:tabs>
      </w:pPr>
      <w:r w:rsidRPr="007B353F">
        <w:rPr>
          <w:rFonts w:cs="Tahoma"/>
          <w:b/>
          <w:highlight w:val="yellow"/>
        </w:rPr>
        <w:t>Conference</w:t>
      </w:r>
      <w:r w:rsidR="00BE77F2" w:rsidRPr="007B353F">
        <w:rPr>
          <w:rFonts w:cs="Tahoma"/>
          <w:b/>
          <w:highlight w:val="yellow"/>
        </w:rPr>
        <w:t>:</w:t>
      </w:r>
      <w:r w:rsidR="00BE77F2" w:rsidRPr="00810779">
        <w:rPr>
          <w:rFonts w:cs="Tahoma"/>
          <w:b/>
        </w:rPr>
        <w:tab/>
      </w:r>
      <w:r w:rsidR="00C10C39">
        <w:t xml:space="preserve">   </w:t>
      </w:r>
      <w:r w:rsidR="00F425B7" w:rsidRPr="00F425B7">
        <w:t xml:space="preserve">   669-900-6833      Meeting ID: </w:t>
      </w:r>
    </w:p>
    <w:p w14:paraId="2E480134" w14:textId="77777777" w:rsidR="00152E86" w:rsidRPr="00810779" w:rsidRDefault="00152E86" w:rsidP="0093099B">
      <w:pPr>
        <w:tabs>
          <w:tab w:val="left" w:pos="1440"/>
          <w:tab w:val="left" w:pos="2880"/>
          <w:tab w:val="left" w:pos="5760"/>
        </w:tabs>
        <w:rPr>
          <w:rFonts w:cs="Tahoma"/>
          <w:b/>
          <w:szCs w:val="20"/>
        </w:rPr>
      </w:pPr>
    </w:p>
    <w:p w14:paraId="1B62FEBC" w14:textId="77777777" w:rsidR="00215FB1" w:rsidRPr="00810779" w:rsidRDefault="00215FB1">
      <w:pPr>
        <w:rPr>
          <w:rFonts w:cs="Tahoma"/>
        </w:rPr>
      </w:pPr>
    </w:p>
    <w:p w14:paraId="3FD339C7" w14:textId="1C21B8A9" w:rsidR="00E037BD" w:rsidRDefault="00215FB1" w:rsidP="00E037BD">
      <w:r w:rsidRPr="00810779">
        <w:rPr>
          <w:rStyle w:val="Bold10ptChar"/>
          <w:rFonts w:cs="Tahoma"/>
        </w:rPr>
        <w:t>Attendees:</w:t>
      </w:r>
      <w:r w:rsidRPr="00810779">
        <w:rPr>
          <w:rFonts w:cs="Tahoma"/>
        </w:rPr>
        <w:tab/>
      </w:r>
      <w:r w:rsidR="00A4438D">
        <w:t>Ryan Morais</w:t>
      </w:r>
      <w:r w:rsidR="00E037BD">
        <w:t>, President                                                                  </w:t>
      </w:r>
      <w:r w:rsidR="00D355FB">
        <w:tab/>
      </w:r>
      <w:r w:rsidR="00E037BD">
        <w:t xml:space="preserve">City of </w:t>
      </w:r>
      <w:r w:rsidR="00A4438D">
        <w:t>Chino</w:t>
      </w:r>
    </w:p>
    <w:p w14:paraId="255C6C13" w14:textId="69C131F3" w:rsidR="00E037BD" w:rsidRDefault="00E037BD" w:rsidP="00E037BD">
      <w:r>
        <w:t>                     </w:t>
      </w:r>
      <w:r w:rsidR="00A4438D">
        <w:t xml:space="preserve">  Don Craw</w:t>
      </w:r>
      <w:r>
        <w:t>, President- Elect                                                           </w:t>
      </w:r>
      <w:r>
        <w:tab/>
      </w:r>
      <w:proofErr w:type="spellStart"/>
      <w:r w:rsidR="00A4438D">
        <w:t>RivCo</w:t>
      </w:r>
      <w:proofErr w:type="spellEnd"/>
      <w:r w:rsidR="00A4438D">
        <w:t xml:space="preserve"> Parks</w:t>
      </w:r>
    </w:p>
    <w:p w14:paraId="65AAD424" w14:textId="01463935" w:rsidR="00E037BD" w:rsidRDefault="00A4438D" w:rsidP="00E037BD">
      <w:pPr>
        <w:ind w:firstLine="1440"/>
      </w:pPr>
      <w:r>
        <w:t>Jessica Ochoa</w:t>
      </w:r>
      <w:r w:rsidR="00E037BD">
        <w:t>, Vice President                                                             </w:t>
      </w:r>
      <w:r>
        <w:t xml:space="preserve"> City of Riverside</w:t>
      </w:r>
    </w:p>
    <w:p w14:paraId="65994E9B" w14:textId="77777777" w:rsidR="00E037BD" w:rsidRDefault="00E037BD" w:rsidP="00E037BD">
      <w:pPr>
        <w:ind w:firstLine="1440"/>
      </w:pPr>
      <w:r>
        <w:t>RJ Saldana, Treasurer                                                                         City of Chino</w:t>
      </w:r>
    </w:p>
    <w:p w14:paraId="45696EDE" w14:textId="77777777" w:rsidR="00E037BD" w:rsidRDefault="00E037BD" w:rsidP="00E037BD">
      <w:pPr>
        <w:ind w:firstLine="1440"/>
      </w:pPr>
      <w:r>
        <w:t>Socorro G. Huerta, Secretary                                                               City of Murrieta</w:t>
      </w:r>
    </w:p>
    <w:p w14:paraId="78CF1D53" w14:textId="4BE45744" w:rsidR="00E037BD" w:rsidRDefault="00A4438D" w:rsidP="00E037BD">
      <w:pPr>
        <w:ind w:firstLine="1440"/>
      </w:pPr>
      <w:r>
        <w:t>Mike Adams</w:t>
      </w:r>
      <w:r w:rsidR="00E037BD">
        <w:t xml:space="preserve">, Director of Communications                                         </w:t>
      </w:r>
      <w:r w:rsidR="00E037BD">
        <w:tab/>
        <w:t>City of Chino Hills</w:t>
      </w:r>
    </w:p>
    <w:p w14:paraId="3CA501D2" w14:textId="7F8EFB8A" w:rsidR="00E037BD" w:rsidRDefault="00A4438D" w:rsidP="00E037BD">
      <w:pPr>
        <w:ind w:firstLine="1440"/>
      </w:pPr>
      <w:r>
        <w:t>Candice Smith</w:t>
      </w:r>
      <w:r w:rsidR="00E037BD">
        <w:t xml:space="preserve">, Director of Board Relations                                          </w:t>
      </w:r>
      <w:r w:rsidR="00E037BD">
        <w:tab/>
      </w:r>
      <w:r>
        <w:t>City of Ontario</w:t>
      </w:r>
    </w:p>
    <w:p w14:paraId="2143BB1E" w14:textId="77777777" w:rsidR="00E037BD" w:rsidRDefault="00E037BD" w:rsidP="00E037BD">
      <w:pPr>
        <w:ind w:firstLine="1440"/>
      </w:pPr>
      <w:r>
        <w:t xml:space="preserve">Barb Adair, Legislative Section                                                             Desert Recreation District </w:t>
      </w:r>
    </w:p>
    <w:p w14:paraId="3E6E41F8" w14:textId="77777777" w:rsidR="00E037BD" w:rsidRDefault="00E037BD" w:rsidP="00E037BD">
      <w:pPr>
        <w:ind w:firstLine="1440"/>
      </w:pPr>
      <w:r>
        <w:t>Jarvis Crawford, Recreation Section                                                    </w:t>
      </w:r>
      <w:r>
        <w:tab/>
        <w:t>City of Palm Springs</w:t>
      </w:r>
    </w:p>
    <w:p w14:paraId="26E5994B" w14:textId="77777777" w:rsidR="00E037BD" w:rsidRPr="00E037BD" w:rsidRDefault="00E037BD" w:rsidP="00E037BD">
      <w:pPr>
        <w:ind w:firstLine="1440"/>
      </w:pPr>
      <w:r w:rsidRPr="00E037BD">
        <w:t>Kristin Moorman, Aquatics Section                                                       </w:t>
      </w:r>
      <w:r w:rsidR="007D4B38">
        <w:t xml:space="preserve"> </w:t>
      </w:r>
      <w:r w:rsidRPr="00E037BD">
        <w:t>City of Riverside</w:t>
      </w:r>
    </w:p>
    <w:p w14:paraId="51368FB0" w14:textId="66993AEA" w:rsidR="00E037BD" w:rsidRDefault="00E037BD" w:rsidP="00E037BD">
      <w:pPr>
        <w:ind w:firstLine="1440"/>
      </w:pPr>
      <w:r w:rsidRPr="00E037BD">
        <w:t xml:space="preserve">D&amp;O Section                                                        </w:t>
      </w:r>
      <w:r w:rsidRPr="00E037BD">
        <w:tab/>
      </w:r>
      <w:r w:rsidR="00A4438D">
        <w:t xml:space="preserve">                       </w:t>
      </w:r>
      <w:r w:rsidRPr="00E037BD">
        <w:t>Robertson Recreation Surfaces</w:t>
      </w:r>
    </w:p>
    <w:p w14:paraId="35332AAE" w14:textId="77777777" w:rsidR="00194D2C" w:rsidRPr="007D4B38" w:rsidRDefault="00194D2C" w:rsidP="007D4B38">
      <w:pPr>
        <w:ind w:left="7560" w:hanging="6120"/>
        <w:rPr>
          <w:highlight w:val="yellow"/>
        </w:rPr>
      </w:pPr>
      <w:r w:rsidRPr="00194D2C">
        <w:rPr>
          <w:highlight w:val="yellow"/>
        </w:rPr>
        <w:t>Doug Grove, Administrators Section           </w:t>
      </w:r>
      <w:r w:rsidRPr="00194D2C">
        <w:rPr>
          <w:highlight w:val="yellow"/>
        </w:rPr>
        <w:tab/>
      </w:r>
      <w:r w:rsidRPr="00194D2C">
        <w:rPr>
          <w:highlight w:val="yellow"/>
        </w:rPr>
        <w:tab/>
        <w:t>RHA Landscape Archit</w:t>
      </w:r>
      <w:r w:rsidR="007D4B38">
        <w:rPr>
          <w:highlight w:val="yellow"/>
        </w:rPr>
        <w:t>ects</w:t>
      </w:r>
    </w:p>
    <w:p w14:paraId="06F92397" w14:textId="77777777" w:rsidR="00E037BD" w:rsidRPr="00E037BD" w:rsidRDefault="00E037BD" w:rsidP="00E037BD">
      <w:pPr>
        <w:ind w:firstLine="1440"/>
      </w:pPr>
      <w:r w:rsidRPr="00E037BD">
        <w:t>Therapeutic Section                                                                            OPEN</w:t>
      </w:r>
    </w:p>
    <w:p w14:paraId="1ED70B2F" w14:textId="77777777" w:rsidR="00E037BD" w:rsidRPr="00E037BD" w:rsidRDefault="00E037BD" w:rsidP="00E037BD">
      <w:pPr>
        <w:ind w:firstLine="1440"/>
      </w:pPr>
      <w:r w:rsidRPr="00E037BD">
        <w:t>Education Section                                                                               OPEN</w:t>
      </w:r>
    </w:p>
    <w:p w14:paraId="3AD4CDCF" w14:textId="77777777" w:rsidR="00E037BD" w:rsidRPr="00E037BD" w:rsidRDefault="00E037BD" w:rsidP="00E037BD">
      <w:pPr>
        <w:ind w:firstLine="1440"/>
      </w:pPr>
      <w:r w:rsidRPr="00E037BD">
        <w:t>Aging Section                                                                                     OPEN</w:t>
      </w:r>
    </w:p>
    <w:p w14:paraId="10E85FD5" w14:textId="77777777" w:rsidR="00E037BD" w:rsidRPr="00E037BD" w:rsidRDefault="00E037BD" w:rsidP="00E037BD">
      <w:pPr>
        <w:ind w:firstLine="1440"/>
      </w:pPr>
    </w:p>
    <w:p w14:paraId="3DB13BDB" w14:textId="77777777" w:rsidR="00E037BD" w:rsidRPr="00E037BD" w:rsidRDefault="00E037BD" w:rsidP="00E037BD">
      <w:r w:rsidRPr="00E037BD">
        <w:t xml:space="preserve">                       Helen Hernandez, Region 4 Representative                              </w:t>
      </w:r>
      <w:r w:rsidRPr="00E037BD">
        <w:tab/>
      </w:r>
      <w:r w:rsidRPr="00E037BD">
        <w:tab/>
        <w:t>City of Baldwin Park</w:t>
      </w:r>
    </w:p>
    <w:p w14:paraId="5352135A" w14:textId="51101556" w:rsidR="00E037BD" w:rsidRDefault="00A4438D" w:rsidP="00E037BD">
      <w:pPr>
        <w:ind w:firstLine="1440"/>
      </w:pPr>
      <w:r>
        <w:t>Silvia Avalos</w:t>
      </w:r>
      <w:r w:rsidR="00E037BD">
        <w:t xml:space="preserve">, Region 4 Admin Section Rep                                          </w:t>
      </w:r>
      <w:r w:rsidR="00E037BD">
        <w:tab/>
        <w:t>City of Chino</w:t>
      </w:r>
    </w:p>
    <w:p w14:paraId="0EBD58E3" w14:textId="77777777" w:rsidR="00E037BD" w:rsidRDefault="00E037BD" w:rsidP="00E037BD">
      <w:pPr>
        <w:ind w:firstLine="1440"/>
      </w:pPr>
      <w:r>
        <w:t xml:space="preserve">Krystal Smith, Region 4 Recreation Section Rep                                  </w:t>
      </w:r>
      <w:r>
        <w:tab/>
        <w:t>City of Covina</w:t>
      </w:r>
    </w:p>
    <w:p w14:paraId="1107B33E" w14:textId="7F802881" w:rsidR="00E037BD" w:rsidRDefault="00A4438D" w:rsidP="00A4438D">
      <w:r>
        <w:t xml:space="preserve">                      </w:t>
      </w:r>
      <w:r w:rsidR="00E037BD">
        <w:t xml:space="preserve"> Region 4 D&amp;O Section Rep                                         </w:t>
      </w:r>
      <w:r>
        <w:t xml:space="preserve">                   </w:t>
      </w:r>
      <w:r w:rsidR="00E037BD">
        <w:t>      </w:t>
      </w:r>
      <w:r>
        <w:t>Open</w:t>
      </w:r>
    </w:p>
    <w:p w14:paraId="6F73FC88" w14:textId="77777777" w:rsidR="00E75454" w:rsidRPr="00810779" w:rsidRDefault="00E75454" w:rsidP="00E75454">
      <w:pPr>
        <w:tabs>
          <w:tab w:val="left" w:pos="7200"/>
        </w:tabs>
        <w:rPr>
          <w:rFonts w:cs="Tahoma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7172"/>
        <w:gridCol w:w="2098"/>
        <w:gridCol w:w="250"/>
      </w:tblGrid>
      <w:tr w:rsidR="00215FB1" w:rsidRPr="00AB4474" w14:paraId="6D56BCE4" w14:textId="77777777" w:rsidTr="00B130E2">
        <w:trPr>
          <w:trHeight w:val="353"/>
        </w:trPr>
        <w:tc>
          <w:tcPr>
            <w:tcW w:w="835" w:type="dxa"/>
          </w:tcPr>
          <w:p w14:paraId="4FABD149" w14:textId="77777777" w:rsidR="00215FB1" w:rsidRPr="00AB4474" w:rsidRDefault="006E133C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1.</w:t>
            </w:r>
          </w:p>
        </w:tc>
        <w:tc>
          <w:tcPr>
            <w:tcW w:w="7172" w:type="dxa"/>
          </w:tcPr>
          <w:p w14:paraId="0D88BC4F" w14:textId="51DF9A4F" w:rsidR="00215FB1" w:rsidRPr="00AB4474" w:rsidRDefault="006E133C" w:rsidP="003249AE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 xml:space="preserve">Call </w:t>
            </w:r>
            <w:r w:rsidR="00456299" w:rsidRPr="00AB4474">
              <w:rPr>
                <w:rFonts w:cs="Tahoma"/>
                <w:szCs w:val="22"/>
              </w:rPr>
              <w:t>to</w:t>
            </w:r>
            <w:r w:rsidRPr="00AB4474">
              <w:rPr>
                <w:rFonts w:cs="Tahoma"/>
                <w:szCs w:val="22"/>
              </w:rPr>
              <w:t xml:space="preserve"> Order</w:t>
            </w:r>
            <w:r w:rsidR="00B130E2">
              <w:rPr>
                <w:rFonts w:cs="Tahoma"/>
                <w:szCs w:val="22"/>
              </w:rPr>
              <w:t xml:space="preserve">: </w:t>
            </w:r>
            <w:r w:rsidR="00775FE2" w:rsidRPr="00B130E2">
              <w:rPr>
                <w:rFonts w:cs="Tahoma"/>
                <w:b w:val="0"/>
                <w:szCs w:val="22"/>
              </w:rPr>
              <w:t xml:space="preserve"> </w:t>
            </w:r>
            <w:r w:rsidR="00A4438D">
              <w:rPr>
                <w:rFonts w:cs="Tahoma"/>
                <w:b w:val="0"/>
                <w:szCs w:val="22"/>
              </w:rPr>
              <w:t>Ryan Morais</w:t>
            </w:r>
            <w:r w:rsidR="003249AE">
              <w:rPr>
                <w:rFonts w:cs="Tahoma"/>
                <w:b w:val="0"/>
                <w:szCs w:val="22"/>
              </w:rPr>
              <w:t xml:space="preserve">, </w:t>
            </w:r>
            <w:r w:rsidR="00D430EF" w:rsidRPr="00B130E2">
              <w:rPr>
                <w:rFonts w:cs="Tahoma"/>
                <w:b w:val="0"/>
                <w:szCs w:val="22"/>
              </w:rPr>
              <w:t>President</w:t>
            </w:r>
          </w:p>
        </w:tc>
        <w:tc>
          <w:tcPr>
            <w:tcW w:w="2348" w:type="dxa"/>
            <w:gridSpan w:val="2"/>
            <w:vAlign w:val="center"/>
          </w:tcPr>
          <w:p w14:paraId="51ACCD8F" w14:textId="77777777" w:rsidR="00215FB1" w:rsidRPr="00AB4474" w:rsidRDefault="00215FB1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2E024D" w:rsidRPr="00AB4474" w14:paraId="3DDA0E35" w14:textId="77777777" w:rsidTr="00B130E2">
        <w:trPr>
          <w:trHeight w:val="353"/>
        </w:trPr>
        <w:tc>
          <w:tcPr>
            <w:tcW w:w="835" w:type="dxa"/>
          </w:tcPr>
          <w:p w14:paraId="33995DC8" w14:textId="77777777" w:rsidR="002E024D" w:rsidRPr="00AB4474" w:rsidRDefault="002E024D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2.</w:t>
            </w:r>
          </w:p>
        </w:tc>
        <w:tc>
          <w:tcPr>
            <w:tcW w:w="7172" w:type="dxa"/>
          </w:tcPr>
          <w:p w14:paraId="1DAF8B50" w14:textId="77777777" w:rsidR="002E024D" w:rsidRPr="00AB4474" w:rsidRDefault="00AB03B9" w:rsidP="003249AE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Roll Call</w:t>
            </w:r>
            <w:r w:rsidR="00B130E2">
              <w:rPr>
                <w:rFonts w:cs="Tahoma"/>
                <w:szCs w:val="22"/>
              </w:rPr>
              <w:t xml:space="preserve">: </w:t>
            </w:r>
            <w:r w:rsidR="00DC3BC7">
              <w:rPr>
                <w:rFonts w:cs="Tahoma"/>
                <w:b w:val="0"/>
                <w:szCs w:val="22"/>
              </w:rPr>
              <w:t xml:space="preserve">Socorro Huerta, Secretary </w:t>
            </w:r>
          </w:p>
        </w:tc>
        <w:tc>
          <w:tcPr>
            <w:tcW w:w="2348" w:type="dxa"/>
            <w:gridSpan w:val="2"/>
            <w:vAlign w:val="center"/>
          </w:tcPr>
          <w:p w14:paraId="728044BD" w14:textId="77777777" w:rsidR="002E024D" w:rsidRPr="00AB4474" w:rsidRDefault="002E024D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215FB1" w:rsidRPr="00AB4474" w14:paraId="423B0FCD" w14:textId="77777777" w:rsidTr="001E0A48">
        <w:trPr>
          <w:trHeight w:val="720"/>
        </w:trPr>
        <w:tc>
          <w:tcPr>
            <w:tcW w:w="835" w:type="dxa"/>
          </w:tcPr>
          <w:p w14:paraId="715FD15B" w14:textId="77777777" w:rsidR="00215FB1" w:rsidRPr="00AB4474" w:rsidRDefault="002D71EA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3</w:t>
            </w:r>
            <w:r w:rsidR="006E133C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7172" w:type="dxa"/>
          </w:tcPr>
          <w:p w14:paraId="03EF828E" w14:textId="77777777" w:rsidR="00AB03B9" w:rsidRPr="00AB4474" w:rsidRDefault="00AB03B9" w:rsidP="00AB03B9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Approval of the Minutes</w:t>
            </w:r>
          </w:p>
          <w:p w14:paraId="167023AE" w14:textId="6851F41A" w:rsidR="00D01CC5" w:rsidRPr="00D01CC5" w:rsidRDefault="00A4438D" w:rsidP="00A431B5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April 2</w:t>
            </w:r>
            <w:r w:rsidR="009218F1">
              <w:rPr>
                <w:rFonts w:cs="Tahoma"/>
                <w:sz w:val="22"/>
                <w:szCs w:val="22"/>
              </w:rPr>
              <w:t>,</w:t>
            </w:r>
            <w:r w:rsidR="00540ECA">
              <w:rPr>
                <w:rFonts w:cs="Tahoma"/>
                <w:sz w:val="22"/>
                <w:szCs w:val="22"/>
              </w:rPr>
              <w:t xml:space="preserve"> 2020</w:t>
            </w:r>
            <w:r w:rsidR="00F30296" w:rsidRPr="00D238ED">
              <w:rPr>
                <w:rFonts w:cs="Tahoma"/>
                <w:sz w:val="22"/>
                <w:szCs w:val="22"/>
              </w:rPr>
              <w:t xml:space="preserve"> </w:t>
            </w:r>
            <w:r w:rsidR="009D5120" w:rsidRPr="00D238ED">
              <w:rPr>
                <w:rFonts w:cs="Tahoma"/>
                <w:sz w:val="22"/>
                <w:szCs w:val="22"/>
              </w:rPr>
              <w:t>Meeting</w:t>
            </w:r>
            <w:r>
              <w:rPr>
                <w:rFonts w:cs="Tahoma"/>
                <w:sz w:val="22"/>
                <w:szCs w:val="22"/>
              </w:rPr>
              <w:t>/Installation</w:t>
            </w:r>
          </w:p>
        </w:tc>
        <w:tc>
          <w:tcPr>
            <w:tcW w:w="2348" w:type="dxa"/>
            <w:gridSpan w:val="2"/>
            <w:vAlign w:val="center"/>
          </w:tcPr>
          <w:p w14:paraId="6715967C" w14:textId="77777777" w:rsidR="00215FB1" w:rsidRPr="00AB4474" w:rsidRDefault="00215FB1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215FB1" w:rsidRPr="00AB4474" w14:paraId="4E69F2D8" w14:textId="77777777" w:rsidTr="00B130E2">
        <w:trPr>
          <w:trHeight w:val="398"/>
        </w:trPr>
        <w:tc>
          <w:tcPr>
            <w:tcW w:w="835" w:type="dxa"/>
          </w:tcPr>
          <w:p w14:paraId="6EDA15DE" w14:textId="77777777" w:rsidR="00215FB1" w:rsidRPr="00AB4474" w:rsidRDefault="002D71EA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4</w:t>
            </w:r>
            <w:r w:rsidR="006E133C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7172" w:type="dxa"/>
          </w:tcPr>
          <w:p w14:paraId="3F85E327" w14:textId="77777777" w:rsidR="00215FB1" w:rsidRPr="00AB4474" w:rsidRDefault="00AB03B9" w:rsidP="00B130E2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Approval of the Agenda</w:t>
            </w:r>
            <w:r w:rsidR="00B130E2">
              <w:rPr>
                <w:rFonts w:cs="Tahoma"/>
                <w:szCs w:val="22"/>
              </w:rPr>
              <w:t xml:space="preserve"> </w:t>
            </w:r>
          </w:p>
        </w:tc>
        <w:tc>
          <w:tcPr>
            <w:tcW w:w="2348" w:type="dxa"/>
            <w:gridSpan w:val="2"/>
            <w:vAlign w:val="center"/>
          </w:tcPr>
          <w:p w14:paraId="0E68329A" w14:textId="77777777" w:rsidR="00215FB1" w:rsidRPr="00AB4474" w:rsidRDefault="00215FB1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215FB1" w:rsidRPr="00AB4474" w14:paraId="25BABD5D" w14:textId="77777777" w:rsidTr="00B130E2">
        <w:trPr>
          <w:trHeight w:val="263"/>
        </w:trPr>
        <w:tc>
          <w:tcPr>
            <w:tcW w:w="835" w:type="dxa"/>
          </w:tcPr>
          <w:p w14:paraId="51962B73" w14:textId="77777777" w:rsidR="00215FB1" w:rsidRPr="00AB4474" w:rsidRDefault="002D71EA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5</w:t>
            </w:r>
            <w:r w:rsidR="006E133C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7172" w:type="dxa"/>
          </w:tcPr>
          <w:p w14:paraId="090DB299" w14:textId="5C1D0F4A" w:rsidR="00CA0181" w:rsidRPr="00AB4474" w:rsidRDefault="00AB03B9" w:rsidP="00CA0181">
            <w:pPr>
              <w:pStyle w:val="Heading2"/>
              <w:rPr>
                <w:szCs w:val="22"/>
              </w:rPr>
            </w:pPr>
            <w:r w:rsidRPr="00AB4474">
              <w:rPr>
                <w:rFonts w:cs="Tahoma"/>
                <w:szCs w:val="22"/>
              </w:rPr>
              <w:t>Presentation</w:t>
            </w:r>
            <w:r w:rsidR="00CA0181">
              <w:rPr>
                <w:rFonts w:cs="Tahoma"/>
                <w:szCs w:val="22"/>
              </w:rPr>
              <w:t xml:space="preserve">s None </w:t>
            </w:r>
          </w:p>
          <w:p w14:paraId="6D89468F" w14:textId="77777777" w:rsidR="0077588A" w:rsidRPr="00CA0181" w:rsidRDefault="0077588A" w:rsidP="00CA0181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  <w:vAlign w:val="center"/>
          </w:tcPr>
          <w:p w14:paraId="4664D7E1" w14:textId="77777777" w:rsidR="00215FB1" w:rsidRPr="00AB4474" w:rsidRDefault="00215FB1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6E133C" w:rsidRPr="00AB4474" w14:paraId="1BFCF524" w14:textId="77777777" w:rsidTr="001E0A48">
        <w:trPr>
          <w:trHeight w:val="720"/>
        </w:trPr>
        <w:tc>
          <w:tcPr>
            <w:tcW w:w="835" w:type="dxa"/>
          </w:tcPr>
          <w:p w14:paraId="07FF5E79" w14:textId="77777777" w:rsidR="006E133C" w:rsidRPr="00AB4474" w:rsidRDefault="002D71EA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6</w:t>
            </w:r>
            <w:r w:rsidR="006E133C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7172" w:type="dxa"/>
          </w:tcPr>
          <w:p w14:paraId="6AD7F895" w14:textId="77777777" w:rsidR="006D25F4" w:rsidRDefault="006E133C" w:rsidP="00D355FB">
            <w:pPr>
              <w:pStyle w:val="Heading2"/>
              <w:rPr>
                <w:rFonts w:cs="Tahoma"/>
                <w:color w:val="000000"/>
                <w:szCs w:val="22"/>
              </w:rPr>
            </w:pPr>
            <w:r w:rsidRPr="00AB4474">
              <w:rPr>
                <w:rFonts w:cs="Tahoma"/>
                <w:color w:val="000000"/>
                <w:szCs w:val="22"/>
              </w:rPr>
              <w:t>Treasurer’s Report</w:t>
            </w:r>
            <w:r w:rsidR="00D355FB">
              <w:rPr>
                <w:rFonts w:cs="Tahoma"/>
                <w:color w:val="000000"/>
                <w:szCs w:val="22"/>
              </w:rPr>
              <w:t xml:space="preserve">:  </w:t>
            </w:r>
            <w:r w:rsidR="003249AE" w:rsidRPr="00D355FB">
              <w:rPr>
                <w:rFonts w:cs="Tahoma"/>
                <w:b w:val="0"/>
                <w:color w:val="000000"/>
                <w:szCs w:val="22"/>
              </w:rPr>
              <w:t>RJ Saldana</w:t>
            </w:r>
            <w:r w:rsidR="003249AE">
              <w:rPr>
                <w:rFonts w:cs="Tahoma"/>
                <w:color w:val="000000"/>
                <w:szCs w:val="22"/>
              </w:rPr>
              <w:t xml:space="preserve"> </w:t>
            </w:r>
          </w:p>
          <w:p w14:paraId="7A6867E8" w14:textId="77777777" w:rsidR="001214FF" w:rsidRPr="006D25F4" w:rsidRDefault="001214FF" w:rsidP="00805303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gridSpan w:val="2"/>
            <w:vAlign w:val="center"/>
          </w:tcPr>
          <w:p w14:paraId="1267322F" w14:textId="77777777" w:rsidR="006E133C" w:rsidRPr="00AB4474" w:rsidRDefault="006E133C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16282D" w:rsidRPr="00AB4474" w14:paraId="250C3ACE" w14:textId="77777777" w:rsidTr="000B7975">
        <w:trPr>
          <w:trHeight w:val="560"/>
        </w:trPr>
        <w:tc>
          <w:tcPr>
            <w:tcW w:w="835" w:type="dxa"/>
          </w:tcPr>
          <w:p w14:paraId="5255252B" w14:textId="77777777" w:rsidR="0016282D" w:rsidRPr="00AB4474" w:rsidRDefault="0016282D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7.</w:t>
            </w:r>
          </w:p>
        </w:tc>
        <w:tc>
          <w:tcPr>
            <w:tcW w:w="9520" w:type="dxa"/>
            <w:gridSpan w:val="3"/>
          </w:tcPr>
          <w:p w14:paraId="235ECBA6" w14:textId="77777777" w:rsidR="00DC3BC7" w:rsidRDefault="00BE77F2" w:rsidP="00A4438D">
            <w:pPr>
              <w:pStyle w:val="Heading2"/>
              <w:rPr>
                <w:rFonts w:cs="Tahoma"/>
                <w:color w:val="000000"/>
                <w:szCs w:val="22"/>
              </w:rPr>
            </w:pPr>
            <w:r w:rsidRPr="00AB4474">
              <w:rPr>
                <w:rFonts w:cs="Tahoma"/>
                <w:color w:val="000000"/>
                <w:szCs w:val="22"/>
              </w:rPr>
              <w:t>Event</w:t>
            </w:r>
            <w:r w:rsidR="0016282D" w:rsidRPr="00AB4474">
              <w:rPr>
                <w:rFonts w:cs="Tahoma"/>
                <w:color w:val="000000"/>
                <w:szCs w:val="22"/>
              </w:rPr>
              <w:t xml:space="preserve"> Reports</w:t>
            </w:r>
            <w:r w:rsidR="001A58FE">
              <w:rPr>
                <w:rFonts w:cs="Tahoma"/>
                <w:color w:val="000000"/>
                <w:szCs w:val="22"/>
              </w:rPr>
              <w:t xml:space="preserve"> </w:t>
            </w:r>
          </w:p>
          <w:p w14:paraId="6A17906B" w14:textId="0CD2A687" w:rsidR="00A4438D" w:rsidRPr="00A4438D" w:rsidRDefault="00A4438D" w:rsidP="00A431B5">
            <w:pPr>
              <w:pStyle w:val="ListParagraph"/>
              <w:numPr>
                <w:ilvl w:val="0"/>
                <w:numId w:val="2"/>
              </w:numPr>
            </w:pPr>
            <w:r>
              <w:t>Taco About It Tuesday</w:t>
            </w:r>
          </w:p>
        </w:tc>
      </w:tr>
      <w:tr w:rsidR="006E133C" w:rsidRPr="00AB4474" w14:paraId="10E3849A" w14:textId="77777777" w:rsidTr="00C81129">
        <w:trPr>
          <w:trHeight w:val="720"/>
        </w:trPr>
        <w:tc>
          <w:tcPr>
            <w:tcW w:w="835" w:type="dxa"/>
          </w:tcPr>
          <w:p w14:paraId="6138B3D2" w14:textId="77777777" w:rsidR="006E133C" w:rsidRPr="00AB4474" w:rsidRDefault="00F62320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lastRenderedPageBreak/>
              <w:t>8</w:t>
            </w:r>
            <w:r w:rsidR="009278A2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9270" w:type="dxa"/>
            <w:gridSpan w:val="2"/>
          </w:tcPr>
          <w:p w14:paraId="575767F6" w14:textId="2E66A917" w:rsidR="008E1645" w:rsidRDefault="009B3950" w:rsidP="00D238ED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New Busines</w:t>
            </w:r>
            <w:r w:rsidR="00957BAB">
              <w:rPr>
                <w:rFonts w:cs="Tahoma"/>
                <w:szCs w:val="22"/>
              </w:rPr>
              <w:t>s</w:t>
            </w:r>
            <w:r w:rsidR="00D238ED">
              <w:rPr>
                <w:rFonts w:cs="Tahoma"/>
                <w:szCs w:val="22"/>
              </w:rPr>
              <w:t xml:space="preserve"> </w:t>
            </w:r>
          </w:p>
          <w:p w14:paraId="57D0FCB8" w14:textId="517DA60B" w:rsidR="00A4438D" w:rsidRDefault="00A4438D" w:rsidP="00A431B5">
            <w:pPr>
              <w:pStyle w:val="ListParagraph"/>
              <w:numPr>
                <w:ilvl w:val="0"/>
                <w:numId w:val="1"/>
              </w:numPr>
            </w:pPr>
            <w:r>
              <w:t>Canva</w:t>
            </w:r>
          </w:p>
          <w:p w14:paraId="603B765A" w14:textId="3A2C7D55" w:rsidR="0074469B" w:rsidRDefault="0074469B" w:rsidP="00A431B5">
            <w:pPr>
              <w:pStyle w:val="ListParagraph"/>
              <w:numPr>
                <w:ilvl w:val="0"/>
                <w:numId w:val="1"/>
              </w:numPr>
            </w:pPr>
            <w:r>
              <w:t xml:space="preserve">Calendar  </w:t>
            </w:r>
          </w:p>
          <w:p w14:paraId="6438326F" w14:textId="77777777" w:rsidR="0074469B" w:rsidRPr="00540ECA" w:rsidRDefault="0074469B" w:rsidP="0074469B">
            <w:pPr>
              <w:pStyle w:val="ListParagraph"/>
              <w:ind w:left="1080"/>
            </w:pPr>
          </w:p>
        </w:tc>
        <w:tc>
          <w:tcPr>
            <w:tcW w:w="250" w:type="dxa"/>
            <w:vAlign w:val="center"/>
          </w:tcPr>
          <w:p w14:paraId="5AF3C110" w14:textId="77777777" w:rsidR="0074469B" w:rsidRDefault="0074469B" w:rsidP="008E1645">
            <w:pPr>
              <w:pStyle w:val="Location"/>
              <w:jc w:val="left"/>
              <w:rPr>
                <w:rFonts w:cs="Tahoma"/>
                <w:sz w:val="22"/>
                <w:szCs w:val="22"/>
              </w:rPr>
            </w:pPr>
          </w:p>
          <w:p w14:paraId="54425C80" w14:textId="77777777" w:rsidR="0074469B" w:rsidRPr="00AB4474" w:rsidRDefault="0074469B" w:rsidP="008E1645">
            <w:pPr>
              <w:pStyle w:val="Location"/>
              <w:jc w:val="left"/>
              <w:rPr>
                <w:rFonts w:cs="Tahoma"/>
                <w:sz w:val="22"/>
                <w:szCs w:val="22"/>
              </w:rPr>
            </w:pPr>
          </w:p>
        </w:tc>
      </w:tr>
      <w:tr w:rsidR="006E133C" w:rsidRPr="00AB4474" w14:paraId="2C1583B2" w14:textId="77777777" w:rsidTr="00C81129">
        <w:trPr>
          <w:trHeight w:val="704"/>
        </w:trPr>
        <w:tc>
          <w:tcPr>
            <w:tcW w:w="835" w:type="dxa"/>
          </w:tcPr>
          <w:p w14:paraId="0362C338" w14:textId="77777777" w:rsidR="006E133C" w:rsidRPr="00AB4474" w:rsidRDefault="00F62320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9</w:t>
            </w:r>
            <w:r w:rsidR="009278A2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9270" w:type="dxa"/>
            <w:gridSpan w:val="2"/>
          </w:tcPr>
          <w:p w14:paraId="7EE7E274" w14:textId="77777777" w:rsidR="00D238ED" w:rsidRPr="00F425B7" w:rsidRDefault="00874306" w:rsidP="00F425B7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Continued Business</w:t>
            </w:r>
            <w:r w:rsidR="0077588A" w:rsidRPr="00AB4474">
              <w:rPr>
                <w:rFonts w:cs="Tahoma"/>
                <w:szCs w:val="22"/>
              </w:rPr>
              <w:t xml:space="preserve"> </w:t>
            </w:r>
          </w:p>
          <w:p w14:paraId="20E7754D" w14:textId="77777777" w:rsidR="00540ECA" w:rsidRPr="00540ECA" w:rsidRDefault="00540ECA" w:rsidP="00A431B5">
            <w:pPr>
              <w:pStyle w:val="Heading2"/>
              <w:numPr>
                <w:ilvl w:val="0"/>
                <w:numId w:val="1"/>
              </w:numPr>
            </w:pPr>
            <w:r>
              <w:rPr>
                <w:b w:val="0"/>
              </w:rPr>
              <w:t>A&amp;I</w:t>
            </w:r>
          </w:p>
          <w:p w14:paraId="2B95760F" w14:textId="31BEA132" w:rsidR="0074469B" w:rsidRPr="00A4438D" w:rsidRDefault="00D238ED" w:rsidP="00A431B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238ED">
              <w:rPr>
                <w:sz w:val="22"/>
              </w:rPr>
              <w:t>Social Media</w:t>
            </w:r>
          </w:p>
          <w:p w14:paraId="1FDEF8A4" w14:textId="00D65EDD" w:rsidR="00A4438D" w:rsidRDefault="00A4438D" w:rsidP="00A431B5">
            <w:pPr>
              <w:pStyle w:val="ListParagraph"/>
              <w:numPr>
                <w:ilvl w:val="0"/>
                <w:numId w:val="1"/>
              </w:numPr>
            </w:pPr>
            <w:r>
              <w:t xml:space="preserve">Virtual Educational component </w:t>
            </w:r>
          </w:p>
          <w:p w14:paraId="2CEFD01D" w14:textId="77777777" w:rsidR="00A4438D" w:rsidRDefault="00A4438D" w:rsidP="00A431B5">
            <w:pPr>
              <w:pStyle w:val="ListParagraph"/>
              <w:numPr>
                <w:ilvl w:val="1"/>
                <w:numId w:val="1"/>
              </w:numPr>
            </w:pPr>
            <w:r>
              <w:t>Fall/Winter</w:t>
            </w:r>
          </w:p>
          <w:p w14:paraId="434E6BCF" w14:textId="5F5A7964" w:rsidR="00A4438D" w:rsidRDefault="00A4438D" w:rsidP="00A431B5">
            <w:pPr>
              <w:pStyle w:val="ListParagraph"/>
              <w:numPr>
                <w:ilvl w:val="1"/>
                <w:numId w:val="1"/>
              </w:numPr>
            </w:pPr>
            <w:r>
              <w:t>Susan Barton</w:t>
            </w:r>
          </w:p>
          <w:p w14:paraId="68093A0B" w14:textId="77777777" w:rsidR="00A4438D" w:rsidRDefault="00A4438D" w:rsidP="00A431B5">
            <w:pPr>
              <w:pStyle w:val="ListParagraph"/>
              <w:numPr>
                <w:ilvl w:val="0"/>
                <w:numId w:val="4"/>
              </w:numPr>
            </w:pPr>
            <w:r>
              <w:t>Elections</w:t>
            </w:r>
          </w:p>
          <w:p w14:paraId="47F5613A" w14:textId="43747168" w:rsidR="00E85F4D" w:rsidRPr="00CA0181" w:rsidRDefault="00E85F4D" w:rsidP="00A431B5">
            <w:pPr>
              <w:pStyle w:val="ListParagraph"/>
              <w:numPr>
                <w:ilvl w:val="0"/>
                <w:numId w:val="4"/>
              </w:numPr>
            </w:pPr>
            <w:r>
              <w:t>Taco About It Tuesday</w:t>
            </w:r>
          </w:p>
        </w:tc>
        <w:tc>
          <w:tcPr>
            <w:tcW w:w="250" w:type="dxa"/>
            <w:vAlign w:val="center"/>
          </w:tcPr>
          <w:p w14:paraId="2B9FCA02" w14:textId="77777777" w:rsidR="006E133C" w:rsidRPr="00AB4474" w:rsidRDefault="006E133C" w:rsidP="004D1959">
            <w:pPr>
              <w:pStyle w:val="Location"/>
              <w:jc w:val="left"/>
              <w:rPr>
                <w:rFonts w:cs="Tahoma"/>
                <w:sz w:val="22"/>
                <w:szCs w:val="22"/>
              </w:rPr>
            </w:pPr>
          </w:p>
        </w:tc>
      </w:tr>
      <w:tr w:rsidR="009B3950" w:rsidRPr="00AB4474" w14:paraId="3F2CE253" w14:textId="77777777" w:rsidTr="00C81129">
        <w:trPr>
          <w:trHeight w:val="704"/>
        </w:trPr>
        <w:tc>
          <w:tcPr>
            <w:tcW w:w="835" w:type="dxa"/>
          </w:tcPr>
          <w:p w14:paraId="506A1CC1" w14:textId="77777777" w:rsidR="009B3950" w:rsidRPr="00AB4474" w:rsidRDefault="009B3950" w:rsidP="00F62320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1</w:t>
            </w:r>
            <w:r w:rsidR="00F62320" w:rsidRPr="00AB4474">
              <w:rPr>
                <w:rFonts w:cs="Tahoma"/>
                <w:szCs w:val="22"/>
              </w:rPr>
              <w:t>0</w:t>
            </w:r>
            <w:r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9270" w:type="dxa"/>
            <w:gridSpan w:val="2"/>
          </w:tcPr>
          <w:p w14:paraId="11DDF0D5" w14:textId="77777777" w:rsidR="009B3950" w:rsidRPr="00AB4474" w:rsidRDefault="00874306" w:rsidP="00540ECA">
            <w:pPr>
              <w:rPr>
                <w:rFonts w:cs="Tahoma"/>
                <w:b/>
                <w:sz w:val="22"/>
                <w:szCs w:val="22"/>
              </w:rPr>
            </w:pPr>
            <w:r w:rsidRPr="00AB4474">
              <w:rPr>
                <w:rFonts w:cs="Tahoma"/>
                <w:b/>
                <w:sz w:val="22"/>
                <w:szCs w:val="22"/>
              </w:rPr>
              <w:t>Announcements / Section Reports</w:t>
            </w:r>
          </w:p>
          <w:p w14:paraId="0A6CD142" w14:textId="77777777" w:rsidR="00F62320" w:rsidRPr="00CF48AD" w:rsidRDefault="00F62320" w:rsidP="00A431B5">
            <w:pPr>
              <w:pStyle w:val="ListParagraph"/>
              <w:numPr>
                <w:ilvl w:val="0"/>
                <w:numId w:val="3"/>
              </w:numPr>
              <w:rPr>
                <w:rFonts w:cs="Tahoma"/>
                <w:sz w:val="22"/>
                <w:szCs w:val="22"/>
              </w:rPr>
            </w:pPr>
          </w:p>
        </w:tc>
        <w:tc>
          <w:tcPr>
            <w:tcW w:w="250" w:type="dxa"/>
            <w:vAlign w:val="center"/>
          </w:tcPr>
          <w:p w14:paraId="0BA47518" w14:textId="77777777" w:rsidR="009B3950" w:rsidRPr="00AB4474" w:rsidRDefault="009B3950" w:rsidP="00540ECA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9B3950" w:rsidRPr="00AB4474" w14:paraId="2B2857E9" w14:textId="77777777" w:rsidTr="00C81129">
        <w:trPr>
          <w:trHeight w:val="506"/>
        </w:trPr>
        <w:tc>
          <w:tcPr>
            <w:tcW w:w="835" w:type="dxa"/>
          </w:tcPr>
          <w:p w14:paraId="37F3645E" w14:textId="77777777" w:rsidR="009B3950" w:rsidRPr="00AB4474" w:rsidRDefault="009B3950" w:rsidP="00F62320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1</w:t>
            </w:r>
            <w:r w:rsidR="00F62320" w:rsidRPr="00AB4474">
              <w:rPr>
                <w:rFonts w:cs="Tahoma"/>
                <w:szCs w:val="22"/>
              </w:rPr>
              <w:t>1</w:t>
            </w:r>
            <w:r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9270" w:type="dxa"/>
            <w:gridSpan w:val="2"/>
          </w:tcPr>
          <w:p w14:paraId="0F5E384D" w14:textId="77777777" w:rsidR="00A77FF2" w:rsidRDefault="00874306" w:rsidP="00B130E2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Next Meeting</w:t>
            </w:r>
          </w:p>
          <w:p w14:paraId="2CA2A6C2" w14:textId="2DF3F7BE" w:rsidR="00B130E2" w:rsidRPr="00B130E2" w:rsidRDefault="0074469B" w:rsidP="00A431B5">
            <w:pPr>
              <w:pStyle w:val="ListParagraph"/>
              <w:numPr>
                <w:ilvl w:val="1"/>
                <w:numId w:val="1"/>
              </w:numPr>
            </w:pPr>
            <w:r>
              <w:rPr>
                <w:sz w:val="22"/>
              </w:rPr>
              <w:t>T</w:t>
            </w:r>
            <w:r w:rsidR="00A4438D">
              <w:rPr>
                <w:sz w:val="22"/>
              </w:rPr>
              <w:t>hird Wednesday of the month @ 1:00 p.m./June 17 via Zoom</w:t>
            </w:r>
          </w:p>
        </w:tc>
        <w:tc>
          <w:tcPr>
            <w:tcW w:w="250" w:type="dxa"/>
            <w:vAlign w:val="center"/>
          </w:tcPr>
          <w:p w14:paraId="76E43092" w14:textId="77777777" w:rsidR="009B3950" w:rsidRPr="00AB4474" w:rsidRDefault="009B3950" w:rsidP="00540ECA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874306" w:rsidRPr="00AB4474" w14:paraId="79997427" w14:textId="77777777" w:rsidTr="00C81129">
        <w:trPr>
          <w:trHeight w:val="506"/>
        </w:trPr>
        <w:tc>
          <w:tcPr>
            <w:tcW w:w="835" w:type="dxa"/>
          </w:tcPr>
          <w:p w14:paraId="45C15DAF" w14:textId="77777777" w:rsidR="00874306" w:rsidRPr="00AB4474" w:rsidRDefault="00874306" w:rsidP="00F62320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12.</w:t>
            </w:r>
          </w:p>
        </w:tc>
        <w:tc>
          <w:tcPr>
            <w:tcW w:w="9270" w:type="dxa"/>
            <w:gridSpan w:val="2"/>
          </w:tcPr>
          <w:p w14:paraId="2633ECD3" w14:textId="77777777" w:rsidR="00874306" w:rsidRPr="00AB4474" w:rsidRDefault="00874306" w:rsidP="00540ECA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Adjournment</w:t>
            </w:r>
          </w:p>
        </w:tc>
        <w:tc>
          <w:tcPr>
            <w:tcW w:w="250" w:type="dxa"/>
            <w:vAlign w:val="center"/>
          </w:tcPr>
          <w:p w14:paraId="311123DC" w14:textId="77777777" w:rsidR="00874306" w:rsidRPr="00AB4474" w:rsidRDefault="00874306" w:rsidP="00540ECA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</w:tbl>
    <w:p w14:paraId="0F09F614" w14:textId="77777777" w:rsidR="00D84ED1" w:rsidRDefault="00D84ED1" w:rsidP="009B3950">
      <w:pPr>
        <w:pStyle w:val="Heading2"/>
        <w:rPr>
          <w:rFonts w:cs="Tahoma"/>
          <w:szCs w:val="22"/>
        </w:rPr>
      </w:pPr>
    </w:p>
    <w:p w14:paraId="0C322520" w14:textId="77777777" w:rsidR="009B3950" w:rsidRPr="00AB4474" w:rsidRDefault="009B3950" w:rsidP="009B3950">
      <w:pPr>
        <w:pStyle w:val="Heading2"/>
        <w:rPr>
          <w:rFonts w:cs="Tahoma"/>
          <w:szCs w:val="22"/>
        </w:rPr>
      </w:pPr>
      <w:r w:rsidRPr="00AB4474">
        <w:rPr>
          <w:rFonts w:cs="Tahoma"/>
          <w:szCs w:val="22"/>
        </w:rPr>
        <w:t>Additional Instructions:</w:t>
      </w:r>
    </w:p>
    <w:p w14:paraId="7AC6F784" w14:textId="77777777" w:rsidR="009B3950" w:rsidRPr="00AB4474" w:rsidRDefault="009B3950">
      <w:pPr>
        <w:rPr>
          <w:rFonts w:cs="Tahoma"/>
          <w:sz w:val="22"/>
          <w:szCs w:val="22"/>
        </w:rPr>
      </w:pPr>
    </w:p>
    <w:sectPr w:rsidR="009B3950" w:rsidRPr="00AB4474" w:rsidSect="004F6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07E8" w14:textId="77777777" w:rsidR="00DD468D" w:rsidRDefault="00DD468D" w:rsidP="00484E78">
      <w:pPr>
        <w:pStyle w:val="Location"/>
      </w:pPr>
      <w:r>
        <w:separator/>
      </w:r>
    </w:p>
  </w:endnote>
  <w:endnote w:type="continuationSeparator" w:id="0">
    <w:p w14:paraId="05C52B41" w14:textId="77777777" w:rsidR="00DD468D" w:rsidRDefault="00DD468D" w:rsidP="00484E78">
      <w:pPr>
        <w:pStyle w:val="Loca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200E" w14:textId="77777777" w:rsidR="00DD468D" w:rsidRDefault="00DD468D" w:rsidP="00484E78">
      <w:pPr>
        <w:pStyle w:val="Location"/>
      </w:pPr>
      <w:r>
        <w:separator/>
      </w:r>
    </w:p>
  </w:footnote>
  <w:footnote w:type="continuationSeparator" w:id="0">
    <w:p w14:paraId="6E5F8503" w14:textId="77777777" w:rsidR="00DD468D" w:rsidRDefault="00DD468D" w:rsidP="00484E78">
      <w:pPr>
        <w:pStyle w:val="Loca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F12C3"/>
    <w:multiLevelType w:val="hybridMultilevel"/>
    <w:tmpl w:val="E1A0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08F9"/>
    <w:multiLevelType w:val="hybridMultilevel"/>
    <w:tmpl w:val="7584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5173"/>
    <w:multiLevelType w:val="hybridMultilevel"/>
    <w:tmpl w:val="DB02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C0D3F"/>
    <w:multiLevelType w:val="hybridMultilevel"/>
    <w:tmpl w:val="0D6E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2B"/>
    <w:rsid w:val="00005862"/>
    <w:rsid w:val="00013565"/>
    <w:rsid w:val="00021C49"/>
    <w:rsid w:val="00033B7A"/>
    <w:rsid w:val="00036C97"/>
    <w:rsid w:val="000461BE"/>
    <w:rsid w:val="00093234"/>
    <w:rsid w:val="000A25E8"/>
    <w:rsid w:val="000A525E"/>
    <w:rsid w:val="000A52A3"/>
    <w:rsid w:val="000B4A65"/>
    <w:rsid w:val="000B5CA1"/>
    <w:rsid w:val="000B7975"/>
    <w:rsid w:val="000D007E"/>
    <w:rsid w:val="000D1D3D"/>
    <w:rsid w:val="000E5AF3"/>
    <w:rsid w:val="000F6DD7"/>
    <w:rsid w:val="001214FF"/>
    <w:rsid w:val="001227B6"/>
    <w:rsid w:val="001366A7"/>
    <w:rsid w:val="001412F1"/>
    <w:rsid w:val="00146515"/>
    <w:rsid w:val="00152E86"/>
    <w:rsid w:val="00160E63"/>
    <w:rsid w:val="001612A7"/>
    <w:rsid w:val="0016282D"/>
    <w:rsid w:val="00167FEC"/>
    <w:rsid w:val="00181C4C"/>
    <w:rsid w:val="001829D9"/>
    <w:rsid w:val="00185CD0"/>
    <w:rsid w:val="00194D2C"/>
    <w:rsid w:val="001A58FE"/>
    <w:rsid w:val="001B073D"/>
    <w:rsid w:val="001B2347"/>
    <w:rsid w:val="001B55E0"/>
    <w:rsid w:val="001D10AD"/>
    <w:rsid w:val="001E0A48"/>
    <w:rsid w:val="001E267D"/>
    <w:rsid w:val="001F4C7B"/>
    <w:rsid w:val="00213D44"/>
    <w:rsid w:val="00215FB1"/>
    <w:rsid w:val="0023214B"/>
    <w:rsid w:val="00232C09"/>
    <w:rsid w:val="002333DB"/>
    <w:rsid w:val="00261A1E"/>
    <w:rsid w:val="002632C8"/>
    <w:rsid w:val="002656CC"/>
    <w:rsid w:val="0027057B"/>
    <w:rsid w:val="00276CAC"/>
    <w:rsid w:val="00276D40"/>
    <w:rsid w:val="00277624"/>
    <w:rsid w:val="0029500D"/>
    <w:rsid w:val="002A64B4"/>
    <w:rsid w:val="002A6AF9"/>
    <w:rsid w:val="002B3A9F"/>
    <w:rsid w:val="002B4273"/>
    <w:rsid w:val="002B45B7"/>
    <w:rsid w:val="002C7D5C"/>
    <w:rsid w:val="002D088E"/>
    <w:rsid w:val="002D71EA"/>
    <w:rsid w:val="002E024D"/>
    <w:rsid w:val="002E7B57"/>
    <w:rsid w:val="002F0018"/>
    <w:rsid w:val="002F66A9"/>
    <w:rsid w:val="00301C90"/>
    <w:rsid w:val="00303BAD"/>
    <w:rsid w:val="0030576A"/>
    <w:rsid w:val="003249AE"/>
    <w:rsid w:val="00335D3B"/>
    <w:rsid w:val="003363FE"/>
    <w:rsid w:val="00345AAD"/>
    <w:rsid w:val="003517E1"/>
    <w:rsid w:val="003730C2"/>
    <w:rsid w:val="00374E4C"/>
    <w:rsid w:val="003870B4"/>
    <w:rsid w:val="00391B41"/>
    <w:rsid w:val="00396CE3"/>
    <w:rsid w:val="003D26A0"/>
    <w:rsid w:val="003F586F"/>
    <w:rsid w:val="003F5D0B"/>
    <w:rsid w:val="003F7135"/>
    <w:rsid w:val="00401209"/>
    <w:rsid w:val="00404821"/>
    <w:rsid w:val="00415CAB"/>
    <w:rsid w:val="00424004"/>
    <w:rsid w:val="00424D3A"/>
    <w:rsid w:val="00425ADD"/>
    <w:rsid w:val="004409F7"/>
    <w:rsid w:val="004427E8"/>
    <w:rsid w:val="0044797A"/>
    <w:rsid w:val="004521E8"/>
    <w:rsid w:val="00456299"/>
    <w:rsid w:val="00461BD2"/>
    <w:rsid w:val="004648CC"/>
    <w:rsid w:val="004721E8"/>
    <w:rsid w:val="00484E78"/>
    <w:rsid w:val="00490275"/>
    <w:rsid w:val="00491AE5"/>
    <w:rsid w:val="00496318"/>
    <w:rsid w:val="004B5390"/>
    <w:rsid w:val="004B789E"/>
    <w:rsid w:val="004C2361"/>
    <w:rsid w:val="004C7B6B"/>
    <w:rsid w:val="004D0D89"/>
    <w:rsid w:val="004D1670"/>
    <w:rsid w:val="004D1959"/>
    <w:rsid w:val="004D519A"/>
    <w:rsid w:val="004E0359"/>
    <w:rsid w:val="004E1DFF"/>
    <w:rsid w:val="004F0F79"/>
    <w:rsid w:val="004F6FAC"/>
    <w:rsid w:val="004F7A8D"/>
    <w:rsid w:val="00506D16"/>
    <w:rsid w:val="00511CEF"/>
    <w:rsid w:val="005129A5"/>
    <w:rsid w:val="00513037"/>
    <w:rsid w:val="0051363D"/>
    <w:rsid w:val="00514A63"/>
    <w:rsid w:val="00525CF2"/>
    <w:rsid w:val="00540ECA"/>
    <w:rsid w:val="0054198E"/>
    <w:rsid w:val="00550E76"/>
    <w:rsid w:val="00551347"/>
    <w:rsid w:val="005578E6"/>
    <w:rsid w:val="00563CF7"/>
    <w:rsid w:val="00567811"/>
    <w:rsid w:val="00567F35"/>
    <w:rsid w:val="00580F83"/>
    <w:rsid w:val="005833C8"/>
    <w:rsid w:val="00586818"/>
    <w:rsid w:val="00591413"/>
    <w:rsid w:val="005B2441"/>
    <w:rsid w:val="005D1C35"/>
    <w:rsid w:val="005E26D3"/>
    <w:rsid w:val="005F2764"/>
    <w:rsid w:val="005F36E5"/>
    <w:rsid w:val="005F4724"/>
    <w:rsid w:val="005F5D75"/>
    <w:rsid w:val="005F5DF4"/>
    <w:rsid w:val="006050D3"/>
    <w:rsid w:val="006063C9"/>
    <w:rsid w:val="00616CEC"/>
    <w:rsid w:val="00617755"/>
    <w:rsid w:val="006314D8"/>
    <w:rsid w:val="0063312C"/>
    <w:rsid w:val="00633450"/>
    <w:rsid w:val="00633455"/>
    <w:rsid w:val="00642583"/>
    <w:rsid w:val="00651235"/>
    <w:rsid w:val="00661699"/>
    <w:rsid w:val="006668DE"/>
    <w:rsid w:val="00676787"/>
    <w:rsid w:val="006836A8"/>
    <w:rsid w:val="006939E1"/>
    <w:rsid w:val="006B773A"/>
    <w:rsid w:val="006D25F4"/>
    <w:rsid w:val="006E133C"/>
    <w:rsid w:val="006F1CF5"/>
    <w:rsid w:val="006F51C4"/>
    <w:rsid w:val="00707B42"/>
    <w:rsid w:val="00720E77"/>
    <w:rsid w:val="0074469B"/>
    <w:rsid w:val="00753EEC"/>
    <w:rsid w:val="007613B2"/>
    <w:rsid w:val="00761A01"/>
    <w:rsid w:val="007668CC"/>
    <w:rsid w:val="0077588A"/>
    <w:rsid w:val="00775FE2"/>
    <w:rsid w:val="007915C8"/>
    <w:rsid w:val="00793690"/>
    <w:rsid w:val="00795C5B"/>
    <w:rsid w:val="00796463"/>
    <w:rsid w:val="007A4E1E"/>
    <w:rsid w:val="007B353F"/>
    <w:rsid w:val="007B54A3"/>
    <w:rsid w:val="007C4726"/>
    <w:rsid w:val="007C645B"/>
    <w:rsid w:val="007D249C"/>
    <w:rsid w:val="007D4B38"/>
    <w:rsid w:val="007E3F44"/>
    <w:rsid w:val="007F4147"/>
    <w:rsid w:val="007F48E5"/>
    <w:rsid w:val="007F54AF"/>
    <w:rsid w:val="008009E7"/>
    <w:rsid w:val="00803924"/>
    <w:rsid w:val="00805303"/>
    <w:rsid w:val="00810779"/>
    <w:rsid w:val="008401FC"/>
    <w:rsid w:val="0084492A"/>
    <w:rsid w:val="008455E0"/>
    <w:rsid w:val="00847BBD"/>
    <w:rsid w:val="00865151"/>
    <w:rsid w:val="00874306"/>
    <w:rsid w:val="008750EB"/>
    <w:rsid w:val="0087687B"/>
    <w:rsid w:val="008768C1"/>
    <w:rsid w:val="008B53FA"/>
    <w:rsid w:val="008C3570"/>
    <w:rsid w:val="008D14CE"/>
    <w:rsid w:val="008E1645"/>
    <w:rsid w:val="008E3E43"/>
    <w:rsid w:val="009006C2"/>
    <w:rsid w:val="009049A7"/>
    <w:rsid w:val="009134B1"/>
    <w:rsid w:val="00917856"/>
    <w:rsid w:val="009218F1"/>
    <w:rsid w:val="00923549"/>
    <w:rsid w:val="009278A2"/>
    <w:rsid w:val="00927CF6"/>
    <w:rsid w:val="0093099B"/>
    <w:rsid w:val="00944349"/>
    <w:rsid w:val="00957BAB"/>
    <w:rsid w:val="00962166"/>
    <w:rsid w:val="0096647F"/>
    <w:rsid w:val="00967D38"/>
    <w:rsid w:val="00970F95"/>
    <w:rsid w:val="0097237F"/>
    <w:rsid w:val="00972E8F"/>
    <w:rsid w:val="009746C0"/>
    <w:rsid w:val="0097489F"/>
    <w:rsid w:val="009962B6"/>
    <w:rsid w:val="009A5917"/>
    <w:rsid w:val="009A7AE3"/>
    <w:rsid w:val="009B3950"/>
    <w:rsid w:val="009D5120"/>
    <w:rsid w:val="009D5338"/>
    <w:rsid w:val="009E6CF9"/>
    <w:rsid w:val="009E7EDA"/>
    <w:rsid w:val="009F1FD9"/>
    <w:rsid w:val="009F4BD8"/>
    <w:rsid w:val="009F6BD4"/>
    <w:rsid w:val="00A03C8D"/>
    <w:rsid w:val="00A10F65"/>
    <w:rsid w:val="00A12441"/>
    <w:rsid w:val="00A15601"/>
    <w:rsid w:val="00A3361E"/>
    <w:rsid w:val="00A431B5"/>
    <w:rsid w:val="00A4438D"/>
    <w:rsid w:val="00A645D9"/>
    <w:rsid w:val="00A77FF2"/>
    <w:rsid w:val="00A9201D"/>
    <w:rsid w:val="00A92872"/>
    <w:rsid w:val="00A940B8"/>
    <w:rsid w:val="00AA4A56"/>
    <w:rsid w:val="00AA7308"/>
    <w:rsid w:val="00AB03B9"/>
    <w:rsid w:val="00AB3E2B"/>
    <w:rsid w:val="00AB4474"/>
    <w:rsid w:val="00AE3B04"/>
    <w:rsid w:val="00AF7EB9"/>
    <w:rsid w:val="00B02FE9"/>
    <w:rsid w:val="00B04E0A"/>
    <w:rsid w:val="00B1229F"/>
    <w:rsid w:val="00B130E2"/>
    <w:rsid w:val="00B14A42"/>
    <w:rsid w:val="00B247DC"/>
    <w:rsid w:val="00B35E9F"/>
    <w:rsid w:val="00B466EF"/>
    <w:rsid w:val="00B514B2"/>
    <w:rsid w:val="00B52871"/>
    <w:rsid w:val="00B52BA5"/>
    <w:rsid w:val="00B615F9"/>
    <w:rsid w:val="00B645C8"/>
    <w:rsid w:val="00B66321"/>
    <w:rsid w:val="00B734A2"/>
    <w:rsid w:val="00B81510"/>
    <w:rsid w:val="00B84394"/>
    <w:rsid w:val="00B856FF"/>
    <w:rsid w:val="00B8625D"/>
    <w:rsid w:val="00BA57C1"/>
    <w:rsid w:val="00BA649B"/>
    <w:rsid w:val="00BB078F"/>
    <w:rsid w:val="00BB5BAC"/>
    <w:rsid w:val="00BB6FAF"/>
    <w:rsid w:val="00BC38E1"/>
    <w:rsid w:val="00BC430F"/>
    <w:rsid w:val="00BC6C0E"/>
    <w:rsid w:val="00BD5CE9"/>
    <w:rsid w:val="00BE4680"/>
    <w:rsid w:val="00BE77F2"/>
    <w:rsid w:val="00C04DC5"/>
    <w:rsid w:val="00C0722B"/>
    <w:rsid w:val="00C10C39"/>
    <w:rsid w:val="00C24D95"/>
    <w:rsid w:val="00C35325"/>
    <w:rsid w:val="00C37F5B"/>
    <w:rsid w:val="00C43BE1"/>
    <w:rsid w:val="00C4576D"/>
    <w:rsid w:val="00C522CF"/>
    <w:rsid w:val="00C54450"/>
    <w:rsid w:val="00C558CA"/>
    <w:rsid w:val="00C64B8D"/>
    <w:rsid w:val="00C73130"/>
    <w:rsid w:val="00C81129"/>
    <w:rsid w:val="00C8775C"/>
    <w:rsid w:val="00C878B1"/>
    <w:rsid w:val="00C92E19"/>
    <w:rsid w:val="00C9412C"/>
    <w:rsid w:val="00CA0181"/>
    <w:rsid w:val="00CB0711"/>
    <w:rsid w:val="00CB1D2B"/>
    <w:rsid w:val="00CC2699"/>
    <w:rsid w:val="00CC2DAB"/>
    <w:rsid w:val="00CD440E"/>
    <w:rsid w:val="00CD6DC6"/>
    <w:rsid w:val="00CE6A04"/>
    <w:rsid w:val="00CE6FAC"/>
    <w:rsid w:val="00CF40F9"/>
    <w:rsid w:val="00CF48AD"/>
    <w:rsid w:val="00CF59C8"/>
    <w:rsid w:val="00D01CC5"/>
    <w:rsid w:val="00D05CA1"/>
    <w:rsid w:val="00D22F18"/>
    <w:rsid w:val="00D238ED"/>
    <w:rsid w:val="00D23921"/>
    <w:rsid w:val="00D24809"/>
    <w:rsid w:val="00D2516F"/>
    <w:rsid w:val="00D268A5"/>
    <w:rsid w:val="00D26C31"/>
    <w:rsid w:val="00D27582"/>
    <w:rsid w:val="00D355FB"/>
    <w:rsid w:val="00D430EF"/>
    <w:rsid w:val="00D516DC"/>
    <w:rsid w:val="00D57DAB"/>
    <w:rsid w:val="00D632A5"/>
    <w:rsid w:val="00D7311C"/>
    <w:rsid w:val="00D803E7"/>
    <w:rsid w:val="00D84ED1"/>
    <w:rsid w:val="00D868B9"/>
    <w:rsid w:val="00D91C18"/>
    <w:rsid w:val="00D92DAF"/>
    <w:rsid w:val="00DC3BC7"/>
    <w:rsid w:val="00DD468D"/>
    <w:rsid w:val="00DE45EB"/>
    <w:rsid w:val="00DF5293"/>
    <w:rsid w:val="00E037BD"/>
    <w:rsid w:val="00E35B3A"/>
    <w:rsid w:val="00E37928"/>
    <w:rsid w:val="00E5190D"/>
    <w:rsid w:val="00E6605D"/>
    <w:rsid w:val="00E7243F"/>
    <w:rsid w:val="00E75454"/>
    <w:rsid w:val="00E811F7"/>
    <w:rsid w:val="00E85F4D"/>
    <w:rsid w:val="00EA1809"/>
    <w:rsid w:val="00EA5AD2"/>
    <w:rsid w:val="00EA5FED"/>
    <w:rsid w:val="00EB07AD"/>
    <w:rsid w:val="00EC49D2"/>
    <w:rsid w:val="00ED363B"/>
    <w:rsid w:val="00EF4EC2"/>
    <w:rsid w:val="00F00160"/>
    <w:rsid w:val="00F079AE"/>
    <w:rsid w:val="00F24610"/>
    <w:rsid w:val="00F249AD"/>
    <w:rsid w:val="00F30296"/>
    <w:rsid w:val="00F425B7"/>
    <w:rsid w:val="00F62320"/>
    <w:rsid w:val="00F66BB8"/>
    <w:rsid w:val="00F676B2"/>
    <w:rsid w:val="00F70EAE"/>
    <w:rsid w:val="00F75B98"/>
    <w:rsid w:val="00F81437"/>
    <w:rsid w:val="00F81918"/>
    <w:rsid w:val="00F929B1"/>
    <w:rsid w:val="00F971DE"/>
    <w:rsid w:val="00FA6B8D"/>
    <w:rsid w:val="00FB270D"/>
    <w:rsid w:val="00FB7E53"/>
    <w:rsid w:val="00FC425F"/>
    <w:rsid w:val="00FF02E9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D6194"/>
  <w15:docId w15:val="{A31F2A0B-EACA-420B-B896-AFA73919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01D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D43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0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1413"/>
    <w:rPr>
      <w:rFonts w:cs="Tahoma"/>
      <w:sz w:val="16"/>
      <w:szCs w:val="16"/>
    </w:rPr>
  </w:style>
  <w:style w:type="character" w:styleId="Strong">
    <w:name w:val="Strong"/>
    <w:basedOn w:val="DefaultParagraphFont"/>
    <w:qFormat/>
    <w:rsid w:val="00F00160"/>
    <w:rPr>
      <w:b/>
      <w:bCs/>
    </w:rPr>
  </w:style>
  <w:style w:type="paragraph" w:styleId="ListParagraph">
    <w:name w:val="List Paragraph"/>
    <w:basedOn w:val="Normal"/>
    <w:uiPriority w:val="34"/>
    <w:qFormat/>
    <w:rsid w:val="004B789E"/>
    <w:pPr>
      <w:ind w:left="720"/>
      <w:contextualSpacing/>
    </w:pPr>
  </w:style>
  <w:style w:type="character" w:styleId="Hyperlink">
    <w:name w:val="Hyperlink"/>
    <w:basedOn w:val="DefaultParagraphFont"/>
    <w:rsid w:val="00232C09"/>
    <w:rPr>
      <w:color w:val="0000FF" w:themeColor="hyperlink"/>
      <w:u w:val="single"/>
    </w:rPr>
  </w:style>
  <w:style w:type="character" w:customStyle="1" w:styleId="CharAttribute8">
    <w:name w:val="CharAttribute8"/>
    <w:rsid w:val="00B466EF"/>
    <w:rPr>
      <w:rFonts w:ascii="Century Gothic" w:eastAsia="Century Gothic" w:hAnsi="Century Gothic" w:hint="default"/>
    </w:rPr>
  </w:style>
  <w:style w:type="paragraph" w:customStyle="1" w:styleId="ParaAttribute4">
    <w:name w:val="ParaAttribute4"/>
    <w:rsid w:val="008768C1"/>
    <w:pPr>
      <w:wordWrap w:val="0"/>
    </w:pPr>
    <w:rPr>
      <w:rFonts w:eastAsia="Batang"/>
    </w:rPr>
  </w:style>
  <w:style w:type="character" w:customStyle="1" w:styleId="Heading2Char">
    <w:name w:val="Heading 2 Char"/>
    <w:basedOn w:val="DefaultParagraphFont"/>
    <w:link w:val="Heading2"/>
    <w:rsid w:val="00651235"/>
    <w:rPr>
      <w:rFonts w:ascii="Tahoma" w:hAnsi="Tahoma"/>
      <w:b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A4438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tab-span">
    <w:name w:val="apple-tab-span"/>
    <w:basedOn w:val="DefaultParagraphFont"/>
    <w:rsid w:val="00A4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9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5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CD57B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220C2-EDB0-4A8A-AAFB-AFBB518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238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City of Rancho Cucamonga</dc:creator>
  <cp:lastModifiedBy>Morais, Ryan</cp:lastModifiedBy>
  <cp:revision>2</cp:revision>
  <cp:lastPrinted>2017-04-06T15:14:00Z</cp:lastPrinted>
  <dcterms:created xsi:type="dcterms:W3CDTF">2020-05-18T16:42:00Z</dcterms:created>
  <dcterms:modified xsi:type="dcterms:W3CDTF">2020-05-18T16:42:00Z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